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85651" w14:textId="1D82FADE" w:rsidR="0003680C" w:rsidRPr="00AD2273" w:rsidRDefault="0003680C" w:rsidP="0003680C">
      <w:pPr>
        <w:pStyle w:val="Titlecif1"/>
        <w:rPr>
          <w:rStyle w:val="bodytext"/>
        </w:rPr>
      </w:pPr>
      <w:bookmarkStart w:id="0" w:name="_GoBack"/>
      <w:bookmarkEnd w:id="0"/>
      <w:r>
        <w:t xml:space="preserve">Check–In: </w:t>
      </w:r>
      <w:r w:rsidR="009D0193">
        <w:t>FELINE</w:t>
      </w:r>
      <w:r>
        <w:tab/>
      </w:r>
      <w:r w:rsidR="00CA3FCF" w:rsidRPr="00AD2273">
        <w:rPr>
          <w:rStyle w:val="bodytext"/>
        </w:rPr>
        <w:t>Date: ______</w:t>
      </w:r>
      <w:r w:rsidR="00AD2273">
        <w:rPr>
          <w:rStyle w:val="bodytext"/>
        </w:rPr>
        <w:t>_____</w:t>
      </w:r>
      <w:r w:rsidR="00CA3FCF" w:rsidRPr="00AD2273">
        <w:rPr>
          <w:rStyle w:val="bodytext"/>
        </w:rPr>
        <w:t>_</w:t>
      </w:r>
    </w:p>
    <w:p w14:paraId="33D44468" w14:textId="77777777" w:rsidR="0003680C" w:rsidRPr="00AD2273" w:rsidRDefault="0003680C" w:rsidP="0003680C">
      <w:pPr>
        <w:pStyle w:val="Headcif1"/>
        <w:spacing w:before="0"/>
        <w:rPr>
          <w:rStyle w:val="bodytext"/>
        </w:rPr>
        <w:sectPr w:rsidR="0003680C" w:rsidRPr="00AD2273" w:rsidSect="00E60D0B">
          <w:headerReference w:type="default" r:id="rId7"/>
          <w:footerReference w:type="default" r:id="rId8"/>
          <w:pgSz w:w="12240" w:h="15840"/>
          <w:pgMar w:top="1440" w:right="480" w:bottom="720" w:left="480" w:header="240" w:footer="240" w:gutter="0"/>
          <w:cols w:space="720"/>
          <w:docGrid w:linePitch="360"/>
        </w:sectPr>
      </w:pPr>
    </w:p>
    <w:p w14:paraId="0B59BCCF" w14:textId="12764E1B" w:rsidR="00975B29" w:rsidRDefault="00975B29" w:rsidP="00975B29">
      <w:pPr>
        <w:pStyle w:val="Headcif1a"/>
      </w:pPr>
      <w:r>
        <w:lastRenderedPageBreak/>
        <w:t>Client Information</w:t>
      </w:r>
    </w:p>
    <w:p w14:paraId="0CAD0B6C" w14:textId="77777777" w:rsidR="00975B29" w:rsidRDefault="00975B29" w:rsidP="00975B29">
      <w:pPr>
        <w:pStyle w:val="Formtextcif2"/>
      </w:pPr>
      <w:r>
        <w:t>Account holder:</w:t>
      </w:r>
      <w:r>
        <w:tab/>
      </w:r>
      <w:r>
        <w:tab/>
      </w:r>
    </w:p>
    <w:p w14:paraId="659BE6E1" w14:textId="77777777" w:rsidR="00975B29" w:rsidRDefault="00975B29" w:rsidP="00975B29">
      <w:pPr>
        <w:pStyle w:val="Formtextcif2"/>
      </w:pPr>
      <w:r>
        <w:t>Address:</w:t>
      </w:r>
      <w:r>
        <w:tab/>
      </w:r>
      <w:r>
        <w:tab/>
      </w:r>
    </w:p>
    <w:p w14:paraId="28F52BDE" w14:textId="77777777" w:rsidR="00975B29" w:rsidRDefault="00975B29" w:rsidP="00975B29">
      <w:pPr>
        <w:pStyle w:val="Formtextcif2"/>
      </w:pPr>
      <w:r>
        <w:tab/>
      </w:r>
      <w:r>
        <w:tab/>
      </w:r>
    </w:p>
    <w:p w14:paraId="60A0AD3A" w14:textId="77777777" w:rsidR="00975B29" w:rsidRDefault="00975B29" w:rsidP="00975B29">
      <w:pPr>
        <w:pStyle w:val="Formtextcif2"/>
      </w:pPr>
      <w:r>
        <w:tab/>
      </w:r>
      <w:r>
        <w:tab/>
      </w:r>
    </w:p>
    <w:p w14:paraId="0F227226" w14:textId="77777777" w:rsidR="00975B29" w:rsidRDefault="00975B29" w:rsidP="00975B29">
      <w:pPr>
        <w:pStyle w:val="Formtextcif2"/>
      </w:pPr>
      <w:r>
        <w:t>Home phone:</w:t>
      </w:r>
      <w:r>
        <w:tab/>
      </w:r>
      <w:r>
        <w:tab/>
      </w:r>
    </w:p>
    <w:p w14:paraId="3781DABF" w14:textId="77777777" w:rsidR="00975B29" w:rsidRDefault="00975B29" w:rsidP="00975B29">
      <w:pPr>
        <w:pStyle w:val="Formtextcif2"/>
      </w:pPr>
      <w:r>
        <w:t>Work phone:</w:t>
      </w:r>
      <w:r>
        <w:tab/>
      </w:r>
      <w:r>
        <w:tab/>
      </w:r>
    </w:p>
    <w:p w14:paraId="0BB19B0B" w14:textId="77777777" w:rsidR="00975B29" w:rsidRDefault="00975B29" w:rsidP="00975B29">
      <w:pPr>
        <w:pStyle w:val="Formtextcif2"/>
      </w:pPr>
      <w:r>
        <w:t>Cell phone:</w:t>
      </w:r>
      <w:r>
        <w:tab/>
      </w:r>
      <w:r>
        <w:tab/>
      </w:r>
    </w:p>
    <w:p w14:paraId="3795BDAD" w14:textId="77777777" w:rsidR="00975B29" w:rsidRDefault="00975B29" w:rsidP="00975B29">
      <w:pPr>
        <w:pStyle w:val="Formtextcif2"/>
      </w:pPr>
      <w:r>
        <w:t>Email:</w:t>
      </w:r>
      <w:r>
        <w:tab/>
      </w:r>
      <w:r>
        <w:tab/>
      </w:r>
    </w:p>
    <w:p w14:paraId="069A7709" w14:textId="77777777" w:rsidR="00975B29" w:rsidRDefault="00975B29" w:rsidP="00975B29">
      <w:pPr>
        <w:pStyle w:val="Formtextcif2"/>
      </w:pPr>
      <w:r>
        <w:t>Employer:</w:t>
      </w:r>
      <w:r>
        <w:tab/>
      </w:r>
      <w:r>
        <w:tab/>
      </w:r>
    </w:p>
    <w:p w14:paraId="6ED537EF" w14:textId="77777777" w:rsidR="00975B29" w:rsidRDefault="00975B29" w:rsidP="00975B29">
      <w:pPr>
        <w:pStyle w:val="Formtextcif2"/>
      </w:pPr>
      <w:r>
        <w:t>Spouse/Other:</w:t>
      </w:r>
      <w:r>
        <w:tab/>
      </w:r>
      <w:r>
        <w:tab/>
      </w:r>
    </w:p>
    <w:p w14:paraId="04CFB75A" w14:textId="77777777" w:rsidR="00975B29" w:rsidRDefault="00975B29" w:rsidP="00975B29">
      <w:pPr>
        <w:pStyle w:val="Formtextcif2"/>
      </w:pPr>
      <w:r>
        <w:t>Spouse work phone:</w:t>
      </w:r>
      <w:r>
        <w:tab/>
      </w:r>
      <w:r>
        <w:tab/>
      </w:r>
    </w:p>
    <w:p w14:paraId="2FB99DFC" w14:textId="77777777" w:rsidR="00975B29" w:rsidRDefault="00975B29" w:rsidP="00975B29">
      <w:pPr>
        <w:pStyle w:val="Formtextcif2"/>
      </w:pPr>
      <w:r>
        <w:t>Spouse cell phone:</w:t>
      </w:r>
      <w:r>
        <w:tab/>
      </w:r>
      <w:r>
        <w:tab/>
      </w:r>
    </w:p>
    <w:p w14:paraId="7EEE9F6A" w14:textId="77777777" w:rsidR="00975B29" w:rsidRDefault="00975B29" w:rsidP="00975B29">
      <w:pPr>
        <w:pStyle w:val="Formtextcif2"/>
      </w:pPr>
      <w:r>
        <w:t>Spouse email:</w:t>
      </w:r>
      <w:r>
        <w:tab/>
      </w:r>
      <w:r>
        <w:tab/>
      </w:r>
    </w:p>
    <w:p w14:paraId="2366A1AB" w14:textId="77777777" w:rsidR="00975B29" w:rsidRDefault="00975B29" w:rsidP="00975B29">
      <w:pPr>
        <w:pStyle w:val="Formtextcif2"/>
      </w:pPr>
      <w:r>
        <w:t>Spouse employer:</w:t>
      </w:r>
      <w:r>
        <w:tab/>
      </w:r>
      <w:r>
        <w:tab/>
      </w:r>
    </w:p>
    <w:p w14:paraId="3354CFD9" w14:textId="77777777" w:rsidR="00975B29" w:rsidRDefault="00975B29" w:rsidP="00975B29">
      <w:pPr>
        <w:pStyle w:val="Formtextcif2"/>
      </w:pPr>
      <w:r>
        <w:t>Children:</w:t>
      </w:r>
      <w:r>
        <w:tab/>
      </w:r>
      <w:r>
        <w:tab/>
      </w:r>
    </w:p>
    <w:p w14:paraId="57B6908C" w14:textId="77777777" w:rsidR="00975B29" w:rsidRDefault="00975B29" w:rsidP="00975B29">
      <w:pPr>
        <w:pStyle w:val="Formtextcif2"/>
      </w:pPr>
      <w:r>
        <w:tab/>
      </w:r>
      <w:r>
        <w:tab/>
      </w:r>
    </w:p>
    <w:p w14:paraId="11D42719" w14:textId="77777777" w:rsidR="00975B29" w:rsidRDefault="00975B29" w:rsidP="00975B29">
      <w:pPr>
        <w:pStyle w:val="Formtextcif2"/>
      </w:pPr>
      <w:r>
        <w:t>Emergency phone:</w:t>
      </w:r>
      <w:r>
        <w:tab/>
      </w:r>
      <w:r>
        <w:tab/>
      </w:r>
    </w:p>
    <w:p w14:paraId="12ECB490" w14:textId="77777777" w:rsidR="00975B29" w:rsidRDefault="00975B29" w:rsidP="00975B29">
      <w:pPr>
        <w:pStyle w:val="Formtextcif2"/>
      </w:pPr>
      <w:r>
        <w:t>Emergency contact:</w:t>
      </w:r>
      <w:r>
        <w:tab/>
      </w:r>
      <w:r>
        <w:tab/>
      </w:r>
    </w:p>
    <w:p w14:paraId="1DD7C0EC" w14:textId="5F9F2491" w:rsidR="00975B29" w:rsidRDefault="00975B29" w:rsidP="00975B29">
      <w:pPr>
        <w:pStyle w:val="Headcif1"/>
      </w:pPr>
      <w:r>
        <w:t>Patient Information</w:t>
      </w:r>
    </w:p>
    <w:p w14:paraId="7910D195" w14:textId="77777777" w:rsidR="00975B29" w:rsidRDefault="00975B29" w:rsidP="00975B29">
      <w:pPr>
        <w:pStyle w:val="Formtextcif2"/>
      </w:pPr>
      <w:r>
        <w:t>Name:</w:t>
      </w:r>
      <w:r>
        <w:tab/>
      </w:r>
      <w:r>
        <w:tab/>
      </w:r>
    </w:p>
    <w:p w14:paraId="154535A5" w14:textId="77777777" w:rsidR="00975B29" w:rsidRDefault="00975B29" w:rsidP="00975B29">
      <w:pPr>
        <w:pStyle w:val="Formtextcif2"/>
      </w:pPr>
      <w:r>
        <w:t>Species:</w:t>
      </w:r>
      <w:r>
        <w:tab/>
      </w:r>
      <w:r>
        <w:tab/>
      </w:r>
    </w:p>
    <w:p w14:paraId="1B27BFCE" w14:textId="77777777" w:rsidR="00975B29" w:rsidRDefault="00975B29" w:rsidP="00975B29">
      <w:pPr>
        <w:pStyle w:val="Formtextcif2"/>
      </w:pPr>
      <w:r>
        <w:t>Breed:</w:t>
      </w:r>
      <w:r>
        <w:tab/>
      </w:r>
      <w:r>
        <w:tab/>
      </w:r>
    </w:p>
    <w:p w14:paraId="5EF5F28A" w14:textId="77777777" w:rsidR="00975B29" w:rsidRDefault="00975B29" w:rsidP="00975B29">
      <w:pPr>
        <w:pStyle w:val="Formtextcif2"/>
      </w:pPr>
      <w:r>
        <w:t>Color:</w:t>
      </w:r>
      <w:r>
        <w:tab/>
      </w:r>
      <w:r>
        <w:tab/>
      </w:r>
    </w:p>
    <w:p w14:paraId="1C667486" w14:textId="77777777" w:rsidR="00975B29" w:rsidRDefault="00975B29" w:rsidP="00975B29">
      <w:pPr>
        <w:pStyle w:val="Formtextcif2"/>
      </w:pPr>
      <w:r>
        <w:t>DOB/Age:</w:t>
      </w:r>
      <w:r>
        <w:tab/>
      </w:r>
      <w:r>
        <w:tab/>
      </w:r>
    </w:p>
    <w:p w14:paraId="2190EABC" w14:textId="77777777" w:rsidR="00975B29" w:rsidRDefault="00975B29" w:rsidP="00975B29">
      <w:pPr>
        <w:pStyle w:val="Formtextcif2"/>
      </w:pPr>
      <w:r>
        <w:t>Sex:</w:t>
      </w:r>
      <w:r>
        <w:tab/>
      </w:r>
      <w:r>
        <w:tab/>
      </w:r>
    </w:p>
    <w:p w14:paraId="4F89EEA9" w14:textId="77777777" w:rsidR="00975B29" w:rsidRDefault="00975B29" w:rsidP="00975B29">
      <w:pPr>
        <w:pStyle w:val="Formtextcif2"/>
      </w:pPr>
      <w:r>
        <w:t>Weight:</w:t>
      </w:r>
      <w:r>
        <w:tab/>
      </w:r>
      <w:r>
        <w:tab/>
      </w:r>
    </w:p>
    <w:p w14:paraId="7995A45B" w14:textId="77777777" w:rsidR="00975B29" w:rsidRDefault="00975B29" w:rsidP="00975B29">
      <w:pPr>
        <w:pStyle w:val="Formtextcif2"/>
      </w:pPr>
      <w:r>
        <w:t>Allergy:</w:t>
      </w:r>
      <w:r>
        <w:tab/>
      </w:r>
      <w:r>
        <w:tab/>
      </w:r>
    </w:p>
    <w:p w14:paraId="61740AE2" w14:textId="0B0689E4" w:rsidR="0003680C" w:rsidRDefault="0003680C" w:rsidP="00CA3FCF">
      <w:pPr>
        <w:pStyle w:val="Headcif1a"/>
      </w:pPr>
      <w:r>
        <w:br w:type="column"/>
      </w:r>
      <w:r>
        <w:lastRenderedPageBreak/>
        <w:t>Today’s Desires</w:t>
      </w:r>
    </w:p>
    <w:p w14:paraId="3BD26CC0" w14:textId="77777777" w:rsidR="009D0193" w:rsidRDefault="009D0193" w:rsidP="009D0193">
      <w:pPr>
        <w:pStyle w:val="Headcif2"/>
        <w:spacing w:before="0"/>
      </w:pPr>
      <w:r>
        <w:t>Vaccinations</w:t>
      </w:r>
    </w:p>
    <w:p w14:paraId="01F52E46" w14:textId="77777777" w:rsidR="00AD2273" w:rsidRDefault="00AD2273" w:rsidP="00AD2273">
      <w:pPr>
        <w:pStyle w:val="Formtextcif3"/>
      </w:pPr>
      <w:r>
        <w:sym w:font="Wingdings" w:char="F071"/>
      </w:r>
      <w:r>
        <w:t xml:space="preserve"> Whatever is due</w:t>
      </w:r>
      <w:r>
        <w:t> </w:t>
      </w:r>
      <w:r>
        <w:t> </w:t>
      </w:r>
      <w:r>
        <w:sym w:font="Wingdings" w:char="F071"/>
      </w:r>
      <w:r>
        <w:t xml:space="preserve"> Bordatella</w:t>
      </w:r>
      <w:r>
        <w:t> </w:t>
      </w:r>
      <w:r>
        <w:t> </w:t>
      </w:r>
      <w:r>
        <w:sym w:font="Wingdings" w:char="F071"/>
      </w:r>
      <w:r>
        <w:t xml:space="preserve"> Leukemia/</w:t>
      </w:r>
      <w:proofErr w:type="gramStart"/>
      <w:r>
        <w:t>FIV</w:t>
      </w:r>
      <w:proofErr w:type="gramEnd"/>
    </w:p>
    <w:p w14:paraId="35FCDE5D" w14:textId="77777777" w:rsidR="00AD2273" w:rsidRDefault="00AD2273" w:rsidP="00AD2273">
      <w:pPr>
        <w:pStyle w:val="Formtextcif3"/>
      </w:pPr>
      <w:r>
        <w:sym w:font="Wingdings" w:char="F071"/>
      </w:r>
      <w:r>
        <w:t xml:space="preserve"> Distemper</w:t>
      </w:r>
      <w:r>
        <w:t> </w:t>
      </w:r>
      <w:r>
        <w:t> </w:t>
      </w:r>
      <w:r>
        <w:sym w:font="Wingdings" w:char="F071"/>
      </w:r>
      <w:r>
        <w:t xml:space="preserve"> Rabies</w:t>
      </w:r>
      <w:r>
        <w:t> </w:t>
      </w:r>
      <w:r>
        <w:t> </w:t>
      </w:r>
      <w:r>
        <w:sym w:font="Wingdings" w:char="F071"/>
      </w:r>
      <w:r>
        <w:t xml:space="preserve"> FIP</w:t>
      </w:r>
    </w:p>
    <w:p w14:paraId="0837CEA4" w14:textId="77777777" w:rsidR="009D0193" w:rsidRDefault="009D0193" w:rsidP="009D0193">
      <w:pPr>
        <w:pStyle w:val="Headcif2"/>
      </w:pPr>
      <w:r>
        <w:t>Procedures</w:t>
      </w:r>
    </w:p>
    <w:p w14:paraId="22BA7CB4" w14:textId="77777777" w:rsidR="00AD2273" w:rsidRDefault="00AD2273" w:rsidP="00AD2273">
      <w:pPr>
        <w:pStyle w:val="Formtextcif3"/>
      </w:pPr>
      <w:r>
        <w:sym w:font="Wingdings" w:char="F071"/>
      </w:r>
      <w:r>
        <w:t xml:space="preserve"> Leukemia test</w:t>
      </w:r>
      <w:r>
        <w:t> </w:t>
      </w:r>
      <w:r>
        <w:t> </w:t>
      </w:r>
      <w:r>
        <w:sym w:font="Wingdings" w:char="F071"/>
      </w:r>
      <w:r>
        <w:t xml:space="preserve"> Urinalysis</w:t>
      </w:r>
      <w:r>
        <w:t> </w:t>
      </w:r>
      <w:r>
        <w:t> </w:t>
      </w:r>
      <w:r>
        <w:sym w:font="Wingdings" w:char="F071"/>
      </w:r>
      <w:r>
        <w:t xml:space="preserve"> Check anal glands</w:t>
      </w:r>
    </w:p>
    <w:p w14:paraId="674EC993" w14:textId="77777777" w:rsidR="00AD2273" w:rsidRDefault="00AD2273" w:rsidP="00AD2273">
      <w:pPr>
        <w:pStyle w:val="Formtextcif3"/>
      </w:pPr>
      <w:r>
        <w:sym w:font="Wingdings" w:char="F071"/>
      </w:r>
      <w:r>
        <w:t xml:space="preserve"> Microchip</w:t>
      </w:r>
      <w:r>
        <w:t> </w:t>
      </w:r>
      <w:r>
        <w:t> </w:t>
      </w:r>
      <w:r>
        <w:sym w:font="Wingdings" w:char="F071"/>
      </w:r>
      <w:r>
        <w:t xml:space="preserve"> Deworming</w:t>
      </w:r>
      <w:r>
        <w:t> </w:t>
      </w:r>
      <w:r>
        <w:t> </w:t>
      </w:r>
      <w:r>
        <w:sym w:font="Wingdings" w:char="F071"/>
      </w:r>
      <w:r>
        <w:tab/>
        <w:t xml:space="preserve"> Flea injection</w:t>
      </w:r>
    </w:p>
    <w:p w14:paraId="5497F17B" w14:textId="77777777" w:rsidR="00AD2273" w:rsidRDefault="00AD2273" w:rsidP="00AD2273">
      <w:pPr>
        <w:pStyle w:val="Formtextcif3"/>
      </w:pPr>
      <w:r>
        <w:sym w:font="Wingdings" w:char="F071"/>
      </w:r>
      <w:r>
        <w:t xml:space="preserve"> Fecal exam (</w:t>
      </w:r>
      <w:r>
        <w:sym w:font="Wingdings" w:char="F071"/>
      </w:r>
      <w:r>
        <w:t xml:space="preserve"> sample brought from home)</w:t>
      </w:r>
    </w:p>
    <w:p w14:paraId="6417D6CB" w14:textId="77777777" w:rsidR="00AD2273" w:rsidRDefault="00AD2273" w:rsidP="00AD2273">
      <w:pPr>
        <w:pStyle w:val="Formtextcif3"/>
      </w:pPr>
      <w:r>
        <w:sym w:font="Wingdings" w:char="F071"/>
      </w:r>
      <w:r>
        <w:t xml:space="preserve"> Wellness exam</w:t>
      </w:r>
      <w:r>
        <w:t> </w:t>
      </w:r>
      <w:r>
        <w:t> </w:t>
      </w:r>
      <w:r>
        <w:sym w:font="Wingdings" w:char="F071"/>
      </w:r>
      <w:r>
        <w:t xml:space="preserve"> Pre-surgical exam</w:t>
      </w:r>
    </w:p>
    <w:p w14:paraId="7DDD1D80" w14:textId="77777777" w:rsidR="009D0193" w:rsidRDefault="009D0193" w:rsidP="009D0193">
      <w:pPr>
        <w:pStyle w:val="Headcif2"/>
      </w:pPr>
      <w:r>
        <w:t>More Concerns</w:t>
      </w:r>
    </w:p>
    <w:p w14:paraId="26C1A9EB" w14:textId="77777777" w:rsidR="009D0193" w:rsidRDefault="009D0193" w:rsidP="009D0193">
      <w:pPr>
        <w:pStyle w:val="Formtextcif1"/>
      </w:pPr>
      <w:r>
        <w:t xml:space="preserve">Consultation: </w:t>
      </w:r>
      <w:r>
        <w:tab/>
      </w:r>
    </w:p>
    <w:p w14:paraId="6EA05DEE" w14:textId="77777777" w:rsidR="009D0193" w:rsidRDefault="009D0193" w:rsidP="009D0193">
      <w:pPr>
        <w:pStyle w:val="Formtextcif1"/>
      </w:pPr>
      <w:r>
        <w:tab/>
      </w:r>
    </w:p>
    <w:p w14:paraId="19407131" w14:textId="77777777" w:rsidR="009D0193" w:rsidRDefault="009D0193" w:rsidP="009D0193">
      <w:pPr>
        <w:pStyle w:val="Formtextcif1"/>
      </w:pPr>
      <w:r>
        <w:t xml:space="preserve">Blood tests: </w:t>
      </w:r>
      <w:r>
        <w:tab/>
      </w:r>
    </w:p>
    <w:p w14:paraId="584336D9" w14:textId="77777777" w:rsidR="009D0193" w:rsidRDefault="009D0193" w:rsidP="009D0193">
      <w:pPr>
        <w:pStyle w:val="Formtextcif1"/>
      </w:pPr>
      <w:r>
        <w:tab/>
      </w:r>
    </w:p>
    <w:p w14:paraId="259BF8B4" w14:textId="77777777" w:rsidR="009D0193" w:rsidRDefault="009D0193" w:rsidP="009D0193">
      <w:pPr>
        <w:pStyle w:val="Formtextcif1"/>
      </w:pPr>
      <w:r>
        <w:t xml:space="preserve">Health concerns today: </w:t>
      </w:r>
      <w:r>
        <w:tab/>
      </w:r>
    </w:p>
    <w:p w14:paraId="6BA0CB02" w14:textId="77777777" w:rsidR="009D0193" w:rsidRDefault="009D0193" w:rsidP="009D0193">
      <w:pPr>
        <w:pStyle w:val="Formtextcif1"/>
      </w:pPr>
      <w:r>
        <w:tab/>
      </w:r>
    </w:p>
    <w:p w14:paraId="1298FFB8" w14:textId="77777777" w:rsidR="009D0193" w:rsidRDefault="009D0193" w:rsidP="009D0193">
      <w:pPr>
        <w:pStyle w:val="Formtextcif1"/>
      </w:pPr>
      <w:r>
        <w:tab/>
      </w:r>
    </w:p>
    <w:p w14:paraId="1296F037" w14:textId="77777777" w:rsidR="009D0193" w:rsidRDefault="009D0193" w:rsidP="009D0193">
      <w:pPr>
        <w:pStyle w:val="Formtextcif1"/>
      </w:pPr>
      <w:r>
        <w:tab/>
      </w:r>
    </w:p>
    <w:p w14:paraId="438A3490" w14:textId="77777777" w:rsidR="009D0193" w:rsidRDefault="009D0193" w:rsidP="009D0193">
      <w:pPr>
        <w:pStyle w:val="Formtextcif1"/>
      </w:pPr>
      <w:r>
        <w:tab/>
      </w:r>
    </w:p>
    <w:p w14:paraId="280F5633" w14:textId="77777777" w:rsidR="009D0193" w:rsidRDefault="009D0193" w:rsidP="009D0193">
      <w:pPr>
        <w:pStyle w:val="Formtextcif1"/>
      </w:pPr>
      <w:r>
        <w:t xml:space="preserve">Refills on: </w:t>
      </w:r>
      <w:r>
        <w:tab/>
      </w:r>
    </w:p>
    <w:p w14:paraId="6F6AACDB" w14:textId="77777777" w:rsidR="009D0193" w:rsidRDefault="009D0193" w:rsidP="009D0193">
      <w:pPr>
        <w:pStyle w:val="Formtextcif1"/>
      </w:pPr>
      <w:r>
        <w:tab/>
      </w:r>
    </w:p>
    <w:p w14:paraId="6A762E97" w14:textId="77777777" w:rsidR="009D0193" w:rsidRDefault="009D0193" w:rsidP="009D0193">
      <w:pPr>
        <w:pStyle w:val="Formtextcif1"/>
      </w:pPr>
      <w:r>
        <w:t xml:space="preserve">Products to take home: </w:t>
      </w:r>
      <w:r>
        <w:tab/>
      </w:r>
    </w:p>
    <w:p w14:paraId="52E63963" w14:textId="77777777" w:rsidR="009D0193" w:rsidRDefault="009D0193" w:rsidP="009D0193">
      <w:pPr>
        <w:pStyle w:val="Formtextcif1"/>
      </w:pPr>
      <w:r>
        <w:tab/>
      </w:r>
    </w:p>
    <w:p w14:paraId="58BA43A9" w14:textId="7CCF2487" w:rsidR="00932C60" w:rsidRDefault="009D0193" w:rsidP="0003680C">
      <w:pPr>
        <w:pStyle w:val="Formtextcif1"/>
      </w:pPr>
      <w:r>
        <w:tab/>
      </w:r>
    </w:p>
    <w:p w14:paraId="7CC29D55" w14:textId="77777777" w:rsidR="0003680C" w:rsidRDefault="0003680C" w:rsidP="0003680C">
      <w:pPr>
        <w:pStyle w:val="Headcif1"/>
        <w:sectPr w:rsidR="0003680C" w:rsidSect="00E60D0B">
          <w:type w:val="continuous"/>
          <w:pgSz w:w="12240" w:h="15840"/>
          <w:pgMar w:top="1440" w:right="480" w:bottom="720" w:left="480" w:header="240" w:footer="240" w:gutter="0"/>
          <w:cols w:num="2" w:space="720"/>
          <w:docGrid w:linePitch="360"/>
        </w:sectPr>
      </w:pPr>
    </w:p>
    <w:p w14:paraId="511AB825" w14:textId="70C821C3" w:rsidR="0003680C" w:rsidRDefault="0003680C" w:rsidP="0003680C">
      <w:pPr>
        <w:pStyle w:val="Headcif1"/>
      </w:pPr>
      <w:r>
        <w:lastRenderedPageBreak/>
        <w:t>Authorization</w:t>
      </w:r>
      <w:r>
        <w:tab/>
      </w:r>
      <w:r>
        <w:tab/>
        <w:t>Current Balance:</w:t>
      </w:r>
      <w:r w:rsidR="00AD2273">
        <w:t> </w:t>
      </w:r>
      <w:r>
        <w:t>$</w:t>
      </w:r>
    </w:p>
    <w:p w14:paraId="7189429B" w14:textId="77777777" w:rsidR="00E60D0B" w:rsidRDefault="00E60D0B" w:rsidP="00E60D0B">
      <w:pPr>
        <w:pStyle w:val="Bodytextciflist1"/>
      </w:pPr>
      <w:r>
        <w:rPr>
          <w:rFonts w:ascii="Wingdings" w:hAnsi="Wingdings"/>
        </w:rPr>
        <w:sym w:font="Wingdings" w:char="F071"/>
      </w:r>
      <w:r>
        <w:tab/>
        <w:t>I certify that the above information is current and correct.</w:t>
      </w:r>
    </w:p>
    <w:p w14:paraId="39CD23E1" w14:textId="77777777" w:rsidR="00E60D0B" w:rsidRDefault="00E60D0B" w:rsidP="00E60D0B">
      <w:pPr>
        <w:pStyle w:val="Bodytextciflist1"/>
      </w:pPr>
      <w:r>
        <w:sym w:font="Wingdings" w:char="F071"/>
      </w:r>
      <w:r>
        <w:tab/>
      </w:r>
      <w:r w:rsidRPr="00F1623D">
        <w:t xml:space="preserve">I understand that I am financially responsible for </w:t>
      </w:r>
      <w:r w:rsidRPr="007C6B91">
        <w:rPr>
          <w:rStyle w:val="bodyboldcif"/>
        </w:rPr>
        <w:t>all</w:t>
      </w:r>
      <w:r w:rsidRPr="00F1623D">
        <w:t xml:space="preserve"> charges.</w:t>
      </w:r>
    </w:p>
    <w:p w14:paraId="0DE6340D" w14:textId="77777777" w:rsidR="00E60D0B" w:rsidRPr="007238EF" w:rsidRDefault="00E60D0B" w:rsidP="00E60D0B">
      <w:pPr>
        <w:pStyle w:val="Bodytextciflist1"/>
      </w:pPr>
      <w:r>
        <w:sym w:font="Wingdings" w:char="F071"/>
      </w:r>
      <w:r>
        <w:tab/>
      </w:r>
      <w:r w:rsidRPr="007238EF">
        <w:t xml:space="preserve">I understand that </w:t>
      </w:r>
      <w:r w:rsidRPr="007238EF">
        <w:rPr>
          <w:rStyle w:val="bodyboldcif"/>
        </w:rPr>
        <w:t>full payment for services is due today.</w:t>
      </w:r>
      <w:r w:rsidRPr="007238EF">
        <w:t xml:space="preserve"> If you are unable to pay, please reschedule the appointment.</w:t>
      </w:r>
    </w:p>
    <w:p w14:paraId="53678ADF" w14:textId="77777777" w:rsidR="00E60D0B" w:rsidRDefault="00E60D0B" w:rsidP="00E60D0B">
      <w:pPr>
        <w:pStyle w:val="Bodytextciflist1"/>
      </w:pPr>
      <w:r>
        <w:rPr>
          <w:rFonts w:ascii="Wingdings" w:hAnsi="Wingdings"/>
        </w:rPr>
        <w:sym w:font="Wingdings" w:char="F071"/>
      </w:r>
      <w:r>
        <w:tab/>
        <w:t>I intend to pay today via:</w:t>
      </w:r>
      <w:r>
        <w:t> </w:t>
      </w:r>
      <w:r>
        <w:sym w:font="Wingdings" w:char="F071"/>
      </w:r>
      <w:r>
        <w:t xml:space="preserve"> Cash</w:t>
      </w:r>
      <w:r>
        <w:t> </w:t>
      </w:r>
      <w:r>
        <w:t> </w:t>
      </w:r>
      <w:r>
        <w:sym w:font="Wingdings" w:char="F071"/>
      </w:r>
      <w:r>
        <w:t xml:space="preserve"> Check</w:t>
      </w:r>
      <w:r>
        <w:t> </w:t>
      </w:r>
      <w:r>
        <w:t> </w:t>
      </w:r>
      <w:r>
        <w:sym w:font="Wingdings" w:char="F071"/>
      </w:r>
      <w:r>
        <w:t xml:space="preserve"> Credit Card</w:t>
      </w:r>
      <w:r>
        <w:t> </w:t>
      </w:r>
      <w:r>
        <w:t> </w:t>
      </w:r>
      <w:r>
        <w:sym w:font="Wingdings" w:char="F071"/>
      </w:r>
      <w:r>
        <w:t xml:space="preserve"> Debit Card</w:t>
      </w:r>
      <w:r>
        <w:t> </w:t>
      </w:r>
      <w:r>
        <w:t> </w:t>
      </w:r>
      <w:r>
        <w:sym w:font="Wingdings" w:char="F071"/>
      </w:r>
      <w:r>
        <w:t xml:space="preserve"> Money Order</w:t>
      </w:r>
      <w:r>
        <w:t> </w:t>
      </w:r>
      <w:r>
        <w:t> </w:t>
      </w:r>
      <w:r>
        <w:sym w:font="Wingdings" w:char="F071"/>
      </w:r>
      <w:r>
        <w:t xml:space="preserve"> Care Credit</w:t>
      </w:r>
    </w:p>
    <w:p w14:paraId="46477709" w14:textId="77777777" w:rsidR="00E60D0B" w:rsidRDefault="00E60D0B" w:rsidP="00E60D0B">
      <w:pPr>
        <w:pStyle w:val="Bodytextciflist1"/>
      </w:pPr>
      <w:r>
        <w:sym w:font="Wingdings" w:char="F071"/>
      </w:r>
      <w:r>
        <w:tab/>
        <w:t xml:space="preserve">I understand that a </w:t>
      </w:r>
      <w:r w:rsidRPr="00454DE7">
        <w:t>1.5% billing fee (minimum of $3.00) is assessed to all overdue accounts after 30 days.</w:t>
      </w:r>
    </w:p>
    <w:p w14:paraId="3EAE6EEF" w14:textId="77777777" w:rsidR="00E60D0B" w:rsidRDefault="00E60D0B" w:rsidP="00E60D0B">
      <w:pPr>
        <w:pStyle w:val="Bodytextciflist1"/>
      </w:pPr>
      <w:r>
        <w:sym w:font="Wingdings" w:char="F071"/>
      </w:r>
      <w:r>
        <w:tab/>
      </w:r>
      <w:r w:rsidRPr="000C1523">
        <w:t xml:space="preserve">I would like to receive </w:t>
      </w:r>
      <w:r w:rsidRPr="000C1523">
        <w:rPr>
          <w:rStyle w:val="bodyboldcif"/>
        </w:rPr>
        <w:t>information on a bill payment system.</w:t>
      </w:r>
    </w:p>
    <w:p w14:paraId="14724E6A" w14:textId="186F7631" w:rsidR="00FD5687" w:rsidRDefault="00AD2273" w:rsidP="00AD2273">
      <w:pPr>
        <w:pStyle w:val="Formtextcif1"/>
      </w:pPr>
      <w:r>
        <w:t xml:space="preserve">Signature: </w:t>
      </w:r>
      <w:r>
        <w:tab/>
      </w:r>
      <w:r>
        <w:t> </w:t>
      </w:r>
      <w:r w:rsidRPr="00D417C4">
        <w:t> </w:t>
      </w:r>
      <w:r>
        <w:sym w:font="Wingdings" w:char="F071"/>
      </w:r>
      <w:r>
        <w:t xml:space="preserve"> Account holder</w:t>
      </w:r>
      <w:r>
        <w:t> </w:t>
      </w:r>
      <w:r>
        <w:t> </w:t>
      </w:r>
      <w:r>
        <w:sym w:font="Wingdings" w:char="F071"/>
      </w:r>
      <w:r>
        <w:t xml:space="preserve"> Spouse/Other</w:t>
      </w:r>
      <w:r>
        <w:t> </w:t>
      </w:r>
      <w:r>
        <w:t> </w:t>
      </w:r>
      <w:r>
        <w:sym w:font="Wingdings" w:char="F071"/>
      </w:r>
      <w:r>
        <w:t xml:space="preserve"> Child</w:t>
      </w:r>
    </w:p>
    <w:sectPr w:rsidR="00FD5687" w:rsidSect="00E60D0B">
      <w:type w:val="continuous"/>
      <w:pgSz w:w="12240" w:h="15840"/>
      <w:pgMar w:top="1440" w:right="480" w:bottom="720" w:left="480" w:header="24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6C178" w14:textId="77777777" w:rsidR="009D0193" w:rsidRDefault="009D0193" w:rsidP="00DC2EF3">
      <w:pPr>
        <w:spacing w:after="0" w:line="240" w:lineRule="auto"/>
      </w:pPr>
      <w:r>
        <w:separator/>
      </w:r>
    </w:p>
  </w:endnote>
  <w:endnote w:type="continuationSeparator" w:id="0">
    <w:p w14:paraId="48B99E50" w14:textId="77777777" w:rsidR="009D0193" w:rsidRDefault="009D0193" w:rsidP="00DC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fornian FB">
    <w:panose1 w:val="0207040306080B030204"/>
    <w:charset w:val="00"/>
    <w:family w:val="auto"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DF1D8" w14:textId="3887DB64" w:rsidR="00332C1A" w:rsidRDefault="00332C1A" w:rsidP="00DC2EF3">
    <w:pPr>
      <w:pStyle w:val="Footercif1"/>
    </w:pPr>
    <w:r>
      <w:t>C</w:t>
    </w:r>
    <w:r w:rsidR="00AD2273">
      <w:t>heck–In: FELINE [</w:t>
    </w:r>
    <w:r w:rsidR="00E60D0B">
      <w:t>8</w:t>
    </w:r>
    <w:r w:rsidR="008C0CDE">
      <w:t>/13</w:t>
    </w:r>
    <w:r w:rsidR="009D0193">
      <w:t>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6FD39" w14:textId="77777777" w:rsidR="009D0193" w:rsidRDefault="009D0193" w:rsidP="00DC2EF3">
      <w:pPr>
        <w:spacing w:after="0" w:line="240" w:lineRule="auto"/>
      </w:pPr>
      <w:r>
        <w:separator/>
      </w:r>
    </w:p>
  </w:footnote>
  <w:footnote w:type="continuationSeparator" w:id="0">
    <w:p w14:paraId="1D740497" w14:textId="77777777" w:rsidR="009D0193" w:rsidRDefault="009D0193" w:rsidP="00DC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67173" w14:textId="77777777" w:rsidR="00332C1A" w:rsidRDefault="00332C1A" w:rsidP="00D96909">
    <w:pPr>
      <w:pStyle w:val="Headercif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27D0B4" wp14:editId="6A7E4D59">
          <wp:simplePos x="0" y="0"/>
          <wp:positionH relativeFrom="page">
            <wp:posOffset>0</wp:posOffset>
          </wp:positionH>
          <wp:positionV relativeFrom="page">
            <wp:posOffset>152400</wp:posOffset>
          </wp:positionV>
          <wp:extent cx="7772400" cy="457200"/>
          <wp:effectExtent l="0" t="0" r="0" b="0"/>
          <wp:wrapNone/>
          <wp:docPr id="1" name="Form Header- 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Header- F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3Dcgw2oHFrwWD+UxTjbQo+4T2M=" w:salt="0pulEMehJw9Wsg0E57lqC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93"/>
    <w:rsid w:val="0003680C"/>
    <w:rsid w:val="00175AB8"/>
    <w:rsid w:val="001F0022"/>
    <w:rsid w:val="00243B8B"/>
    <w:rsid w:val="002A0E0F"/>
    <w:rsid w:val="002E2F64"/>
    <w:rsid w:val="00332C1A"/>
    <w:rsid w:val="00416A78"/>
    <w:rsid w:val="00495CD4"/>
    <w:rsid w:val="004E02ED"/>
    <w:rsid w:val="00517423"/>
    <w:rsid w:val="005C6E30"/>
    <w:rsid w:val="006E2828"/>
    <w:rsid w:val="00744494"/>
    <w:rsid w:val="0074628B"/>
    <w:rsid w:val="0087358D"/>
    <w:rsid w:val="008C0CDE"/>
    <w:rsid w:val="00932C60"/>
    <w:rsid w:val="00975B29"/>
    <w:rsid w:val="009D0193"/>
    <w:rsid w:val="00AD2273"/>
    <w:rsid w:val="00B02ABF"/>
    <w:rsid w:val="00CA3FCF"/>
    <w:rsid w:val="00CD62F9"/>
    <w:rsid w:val="00D05371"/>
    <w:rsid w:val="00D16CA2"/>
    <w:rsid w:val="00D57C89"/>
    <w:rsid w:val="00D96909"/>
    <w:rsid w:val="00DC0728"/>
    <w:rsid w:val="00DC2EF3"/>
    <w:rsid w:val="00E110F4"/>
    <w:rsid w:val="00E60D0B"/>
    <w:rsid w:val="00EC6AE2"/>
    <w:rsid w:val="00EF1EB3"/>
    <w:rsid w:val="00F0218D"/>
    <w:rsid w:val="00F327DC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73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F3"/>
    <w:pPr>
      <w:suppressAutoHyphens/>
      <w:spacing w:after="120" w:line="240" w:lineRule="exact"/>
    </w:pPr>
    <w:rPr>
      <w:rFonts w:ascii="Californian FB" w:eastAsiaTheme="minorHAnsi" w:hAnsi="Californian FB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if1">
    <w:name w:val="Body text cif 1"/>
    <w:basedOn w:val="Normal"/>
    <w:qFormat/>
    <w:rsid w:val="0087358D"/>
  </w:style>
  <w:style w:type="paragraph" w:customStyle="1" w:styleId="Footercif1">
    <w:name w:val="Footer cif 1"/>
    <w:basedOn w:val="Normal"/>
    <w:qFormat/>
    <w:rsid w:val="00DC2EF3"/>
    <w:pPr>
      <w:tabs>
        <w:tab w:val="right" w:pos="11280"/>
      </w:tabs>
      <w:spacing w:line="192" w:lineRule="exact"/>
    </w:pPr>
    <w:rPr>
      <w:sz w:val="16"/>
    </w:rPr>
  </w:style>
  <w:style w:type="paragraph" w:customStyle="1" w:styleId="Formtextcif1">
    <w:name w:val="Form text cif 1"/>
    <w:basedOn w:val="Normal"/>
    <w:qFormat/>
    <w:rsid w:val="0003680C"/>
    <w:pPr>
      <w:tabs>
        <w:tab w:val="left" w:leader="underscore" w:pos="5280"/>
        <w:tab w:val="left" w:leader="underscore" w:pos="11280"/>
      </w:tabs>
      <w:spacing w:before="60" w:after="0"/>
    </w:pPr>
  </w:style>
  <w:style w:type="paragraph" w:customStyle="1" w:styleId="Headercif1">
    <w:name w:val="Header cif 1"/>
    <w:basedOn w:val="Normal"/>
    <w:qFormat/>
    <w:rsid w:val="00DC2EF3"/>
  </w:style>
  <w:style w:type="paragraph" w:customStyle="1" w:styleId="Titlecif1">
    <w:name w:val="Title cif 1"/>
    <w:next w:val="Formtextcif1"/>
    <w:qFormat/>
    <w:rsid w:val="0003680C"/>
    <w:pPr>
      <w:tabs>
        <w:tab w:val="right" w:pos="11280"/>
      </w:tabs>
      <w:spacing w:after="200" w:line="336" w:lineRule="exact"/>
    </w:pPr>
    <w:rPr>
      <w:rFonts w:ascii="Trebuchet MS Bold" w:eastAsiaTheme="minorHAnsi" w:hAnsi="Trebuchet MS Bold"/>
      <w:sz w:val="28"/>
    </w:rPr>
  </w:style>
  <w:style w:type="paragraph" w:customStyle="1" w:styleId="Headcif1">
    <w:name w:val="Head cif 1"/>
    <w:next w:val="Formtextcif1"/>
    <w:qFormat/>
    <w:rsid w:val="00CD62F9"/>
    <w:pPr>
      <w:pBdr>
        <w:bottom w:val="single" w:sz="4" w:space="1" w:color="auto"/>
      </w:pBdr>
      <w:tabs>
        <w:tab w:val="right" w:pos="5280"/>
      </w:tabs>
      <w:spacing w:before="360" w:after="40" w:line="288" w:lineRule="exact"/>
    </w:pPr>
    <w:rPr>
      <w:rFonts w:ascii="Trebuchet MS Bold" w:eastAsiaTheme="minorHAnsi" w:hAnsi="Trebuchet MS Bold"/>
    </w:rPr>
  </w:style>
  <w:style w:type="paragraph" w:customStyle="1" w:styleId="Headcif2">
    <w:name w:val="Head cif 2"/>
    <w:basedOn w:val="Headcif1"/>
    <w:next w:val="Formtextcif1"/>
    <w:qFormat/>
    <w:rsid w:val="009D0193"/>
    <w:pPr>
      <w:pBdr>
        <w:bottom w:val="none" w:sz="0" w:space="0" w:color="auto"/>
      </w:pBdr>
      <w:tabs>
        <w:tab w:val="right" w:pos="11280"/>
      </w:tabs>
      <w:spacing w:before="300" w:after="20" w:line="240" w:lineRule="exact"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C2EF3"/>
  </w:style>
  <w:style w:type="paragraph" w:styleId="Header">
    <w:name w:val="header"/>
    <w:basedOn w:val="Normal"/>
    <w:link w:val="Head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A2"/>
    <w:rPr>
      <w:rFonts w:ascii="Californian FB" w:eastAsiaTheme="minorHAnsi" w:hAnsi="Californian FB"/>
      <w:sz w:val="20"/>
    </w:rPr>
  </w:style>
  <w:style w:type="paragraph" w:styleId="Footer">
    <w:name w:val="footer"/>
    <w:basedOn w:val="Normal"/>
    <w:link w:val="Foot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A2"/>
    <w:rPr>
      <w:rFonts w:ascii="Californian FB" w:eastAsiaTheme="minorHAnsi" w:hAnsi="Californian FB"/>
      <w:sz w:val="20"/>
    </w:rPr>
  </w:style>
  <w:style w:type="paragraph" w:customStyle="1" w:styleId="Bodytextciflist1">
    <w:name w:val="Body text cif list 1"/>
    <w:basedOn w:val="Bodytextcif1"/>
    <w:qFormat/>
    <w:rsid w:val="0003680C"/>
    <w:pPr>
      <w:spacing w:after="0"/>
      <w:ind w:left="720" w:hanging="240"/>
    </w:pPr>
  </w:style>
  <w:style w:type="paragraph" w:customStyle="1" w:styleId="Headcif1a">
    <w:name w:val="Head cif 1 a"/>
    <w:basedOn w:val="Headcif1"/>
    <w:qFormat/>
    <w:rsid w:val="0003680C"/>
    <w:pPr>
      <w:tabs>
        <w:tab w:val="right" w:pos="11280"/>
      </w:tabs>
      <w:spacing w:before="0"/>
    </w:pPr>
  </w:style>
  <w:style w:type="paragraph" w:customStyle="1" w:styleId="Bodytextcif2">
    <w:name w:val="Body text cif 2"/>
    <w:basedOn w:val="Bodytextcif1"/>
    <w:qFormat/>
    <w:rsid w:val="0003680C"/>
    <w:pPr>
      <w:tabs>
        <w:tab w:val="left" w:pos="960"/>
      </w:tabs>
    </w:pPr>
  </w:style>
  <w:style w:type="paragraph" w:customStyle="1" w:styleId="Formtextcif2">
    <w:name w:val="Form text cif 2"/>
    <w:basedOn w:val="Formtextcif1"/>
    <w:qFormat/>
    <w:rsid w:val="0003680C"/>
    <w:pPr>
      <w:tabs>
        <w:tab w:val="left" w:pos="1680"/>
      </w:tabs>
    </w:pPr>
  </w:style>
  <w:style w:type="paragraph" w:customStyle="1" w:styleId="Formtextcif3">
    <w:name w:val="Form text cif 3"/>
    <w:basedOn w:val="Formtextcif1"/>
    <w:qFormat/>
    <w:rsid w:val="009D0193"/>
    <w:pPr>
      <w:tabs>
        <w:tab w:val="left" w:leader="underscore" w:pos="480"/>
        <w:tab w:val="left" w:pos="2760"/>
        <w:tab w:val="left" w:leader="underscore" w:pos="3240"/>
      </w:tabs>
    </w:pPr>
  </w:style>
  <w:style w:type="character" w:customStyle="1" w:styleId="bodytext">
    <w:name w:val="body text"/>
    <w:uiPriority w:val="1"/>
    <w:qFormat/>
    <w:rsid w:val="00AD2273"/>
    <w:rPr>
      <w:rFonts w:ascii="Californian FB" w:hAnsi="Californian FB"/>
      <w:sz w:val="20"/>
      <w:szCs w:val="20"/>
    </w:rPr>
  </w:style>
  <w:style w:type="character" w:customStyle="1" w:styleId="bodyboldcif">
    <w:name w:val="body bold cif"/>
    <w:uiPriority w:val="1"/>
    <w:qFormat/>
    <w:rsid w:val="008C0CDE"/>
    <w:rPr>
      <w:rFonts w:ascii="Trebuchet MS Bold" w:hAnsi="Trebuchet MS Bold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F3"/>
    <w:pPr>
      <w:suppressAutoHyphens/>
      <w:spacing w:after="120" w:line="240" w:lineRule="exact"/>
    </w:pPr>
    <w:rPr>
      <w:rFonts w:ascii="Californian FB" w:eastAsiaTheme="minorHAnsi" w:hAnsi="Californian FB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cif1">
    <w:name w:val="Body text cif 1"/>
    <w:basedOn w:val="Normal"/>
    <w:qFormat/>
    <w:rsid w:val="0087358D"/>
  </w:style>
  <w:style w:type="paragraph" w:customStyle="1" w:styleId="Footercif1">
    <w:name w:val="Footer cif 1"/>
    <w:basedOn w:val="Normal"/>
    <w:qFormat/>
    <w:rsid w:val="00DC2EF3"/>
    <w:pPr>
      <w:tabs>
        <w:tab w:val="right" w:pos="11280"/>
      </w:tabs>
      <w:spacing w:line="192" w:lineRule="exact"/>
    </w:pPr>
    <w:rPr>
      <w:sz w:val="16"/>
    </w:rPr>
  </w:style>
  <w:style w:type="paragraph" w:customStyle="1" w:styleId="Formtextcif1">
    <w:name w:val="Form text cif 1"/>
    <w:basedOn w:val="Normal"/>
    <w:qFormat/>
    <w:rsid w:val="0003680C"/>
    <w:pPr>
      <w:tabs>
        <w:tab w:val="left" w:leader="underscore" w:pos="5280"/>
        <w:tab w:val="left" w:leader="underscore" w:pos="11280"/>
      </w:tabs>
      <w:spacing w:before="60" w:after="0"/>
    </w:pPr>
  </w:style>
  <w:style w:type="paragraph" w:customStyle="1" w:styleId="Headercif1">
    <w:name w:val="Header cif 1"/>
    <w:basedOn w:val="Normal"/>
    <w:qFormat/>
    <w:rsid w:val="00DC2EF3"/>
  </w:style>
  <w:style w:type="paragraph" w:customStyle="1" w:styleId="Titlecif1">
    <w:name w:val="Title cif 1"/>
    <w:next w:val="Formtextcif1"/>
    <w:qFormat/>
    <w:rsid w:val="0003680C"/>
    <w:pPr>
      <w:tabs>
        <w:tab w:val="right" w:pos="11280"/>
      </w:tabs>
      <w:spacing w:after="200" w:line="336" w:lineRule="exact"/>
    </w:pPr>
    <w:rPr>
      <w:rFonts w:ascii="Trebuchet MS Bold" w:eastAsiaTheme="minorHAnsi" w:hAnsi="Trebuchet MS Bold"/>
      <w:sz w:val="28"/>
    </w:rPr>
  </w:style>
  <w:style w:type="paragraph" w:customStyle="1" w:styleId="Headcif1">
    <w:name w:val="Head cif 1"/>
    <w:next w:val="Formtextcif1"/>
    <w:qFormat/>
    <w:rsid w:val="00CD62F9"/>
    <w:pPr>
      <w:pBdr>
        <w:bottom w:val="single" w:sz="4" w:space="1" w:color="auto"/>
      </w:pBdr>
      <w:tabs>
        <w:tab w:val="right" w:pos="5280"/>
      </w:tabs>
      <w:spacing w:before="360" w:after="40" w:line="288" w:lineRule="exact"/>
    </w:pPr>
    <w:rPr>
      <w:rFonts w:ascii="Trebuchet MS Bold" w:eastAsiaTheme="minorHAnsi" w:hAnsi="Trebuchet MS Bold"/>
    </w:rPr>
  </w:style>
  <w:style w:type="paragraph" w:customStyle="1" w:styleId="Headcif2">
    <w:name w:val="Head cif 2"/>
    <w:basedOn w:val="Headcif1"/>
    <w:next w:val="Formtextcif1"/>
    <w:qFormat/>
    <w:rsid w:val="009D0193"/>
    <w:pPr>
      <w:pBdr>
        <w:bottom w:val="none" w:sz="0" w:space="0" w:color="auto"/>
      </w:pBdr>
      <w:tabs>
        <w:tab w:val="right" w:pos="11280"/>
      </w:tabs>
      <w:spacing w:before="300" w:after="20" w:line="240" w:lineRule="exact"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DC2EF3"/>
  </w:style>
  <w:style w:type="paragraph" w:styleId="Header">
    <w:name w:val="header"/>
    <w:basedOn w:val="Normal"/>
    <w:link w:val="Head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A2"/>
    <w:rPr>
      <w:rFonts w:ascii="Californian FB" w:eastAsiaTheme="minorHAnsi" w:hAnsi="Californian FB"/>
      <w:sz w:val="20"/>
    </w:rPr>
  </w:style>
  <w:style w:type="paragraph" w:styleId="Footer">
    <w:name w:val="footer"/>
    <w:basedOn w:val="Normal"/>
    <w:link w:val="FooterChar"/>
    <w:uiPriority w:val="99"/>
    <w:unhideWhenUsed/>
    <w:rsid w:val="00D16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A2"/>
    <w:rPr>
      <w:rFonts w:ascii="Californian FB" w:eastAsiaTheme="minorHAnsi" w:hAnsi="Californian FB"/>
      <w:sz w:val="20"/>
    </w:rPr>
  </w:style>
  <w:style w:type="paragraph" w:customStyle="1" w:styleId="Bodytextciflist1">
    <w:name w:val="Body text cif list 1"/>
    <w:basedOn w:val="Bodytextcif1"/>
    <w:qFormat/>
    <w:rsid w:val="0003680C"/>
    <w:pPr>
      <w:spacing w:after="0"/>
      <w:ind w:left="720" w:hanging="240"/>
    </w:pPr>
  </w:style>
  <w:style w:type="paragraph" w:customStyle="1" w:styleId="Headcif1a">
    <w:name w:val="Head cif 1 a"/>
    <w:basedOn w:val="Headcif1"/>
    <w:qFormat/>
    <w:rsid w:val="0003680C"/>
    <w:pPr>
      <w:tabs>
        <w:tab w:val="right" w:pos="11280"/>
      </w:tabs>
      <w:spacing w:before="0"/>
    </w:pPr>
  </w:style>
  <w:style w:type="paragraph" w:customStyle="1" w:styleId="Bodytextcif2">
    <w:name w:val="Body text cif 2"/>
    <w:basedOn w:val="Bodytextcif1"/>
    <w:qFormat/>
    <w:rsid w:val="0003680C"/>
    <w:pPr>
      <w:tabs>
        <w:tab w:val="left" w:pos="960"/>
      </w:tabs>
    </w:pPr>
  </w:style>
  <w:style w:type="paragraph" w:customStyle="1" w:styleId="Formtextcif2">
    <w:name w:val="Form text cif 2"/>
    <w:basedOn w:val="Formtextcif1"/>
    <w:qFormat/>
    <w:rsid w:val="0003680C"/>
    <w:pPr>
      <w:tabs>
        <w:tab w:val="left" w:pos="1680"/>
      </w:tabs>
    </w:pPr>
  </w:style>
  <w:style w:type="paragraph" w:customStyle="1" w:styleId="Formtextcif3">
    <w:name w:val="Form text cif 3"/>
    <w:basedOn w:val="Formtextcif1"/>
    <w:qFormat/>
    <w:rsid w:val="009D0193"/>
    <w:pPr>
      <w:tabs>
        <w:tab w:val="left" w:leader="underscore" w:pos="480"/>
        <w:tab w:val="left" w:pos="2760"/>
        <w:tab w:val="left" w:leader="underscore" w:pos="3240"/>
      </w:tabs>
    </w:pPr>
  </w:style>
  <w:style w:type="character" w:customStyle="1" w:styleId="bodytext">
    <w:name w:val="body text"/>
    <w:uiPriority w:val="1"/>
    <w:qFormat/>
    <w:rsid w:val="00AD2273"/>
    <w:rPr>
      <w:rFonts w:ascii="Californian FB" w:hAnsi="Californian FB"/>
      <w:sz w:val="20"/>
      <w:szCs w:val="20"/>
    </w:rPr>
  </w:style>
  <w:style w:type="character" w:customStyle="1" w:styleId="bodyboldcif">
    <w:name w:val="body bold cif"/>
    <w:uiPriority w:val="1"/>
    <w:qFormat/>
    <w:rsid w:val="008C0CDE"/>
    <w:rPr>
      <w:rFonts w:ascii="Trebuchet MS Bold" w:hAnsi="Trebuchet MS Bol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dharpe:Dropbox:Clinic:Templates:Check&#8211;In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Check–In Master.dotx</Template>
  <TotalTime>7</TotalTime>
  <Pages>1</Pages>
  <Words>214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Harper</dc:creator>
  <cp:keywords/>
  <dc:description/>
  <cp:lastModifiedBy>Jessi Harper</cp:lastModifiedBy>
  <cp:revision>8</cp:revision>
  <dcterms:created xsi:type="dcterms:W3CDTF">2012-08-15T21:10:00Z</dcterms:created>
  <dcterms:modified xsi:type="dcterms:W3CDTF">2013-08-15T01:36:00Z</dcterms:modified>
</cp:coreProperties>
</file>