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BA373" w14:textId="77777777" w:rsidR="00A87876" w:rsidRDefault="0003680C" w:rsidP="00A87876">
      <w:pPr>
        <w:pStyle w:val="Titlecifb1"/>
      </w:pPr>
      <w:bookmarkStart w:id="0" w:name="_GoBack"/>
      <w:bookmarkEnd w:id="0"/>
      <w:r>
        <w:t xml:space="preserve">Check–In: </w:t>
      </w:r>
      <w:r w:rsidR="005D3C27">
        <w:t>FELINE</w:t>
      </w:r>
      <w:r w:rsidR="00EA30D6">
        <w:t xml:space="preserve"> BOARDING</w:t>
      </w:r>
      <w:r>
        <w:tab/>
      </w:r>
      <w:r w:rsidR="00A87876" w:rsidRPr="00E40CE4">
        <w:rPr>
          <w:rStyle w:val="bodytext"/>
        </w:rPr>
        <w:t xml:space="preserve">Date: </w:t>
      </w:r>
      <w:r w:rsidR="00A87876">
        <w:rPr>
          <w:rStyle w:val="bodytext"/>
        </w:rPr>
        <w:t>________</w:t>
      </w:r>
      <w:r w:rsidR="00A87876" w:rsidRPr="00E40CE4">
        <w:rPr>
          <w:rStyle w:val="bodytext"/>
        </w:rPr>
        <w:t>_______</w:t>
      </w:r>
    </w:p>
    <w:p w14:paraId="7C5A553B" w14:textId="77777777" w:rsidR="00A87876" w:rsidRDefault="00A87876" w:rsidP="00A87876">
      <w:pPr>
        <w:sectPr w:rsidR="00A87876" w:rsidSect="0029484A">
          <w:headerReference w:type="default" r:id="rId7"/>
          <w:footerReference w:type="default" r:id="rId8"/>
          <w:pgSz w:w="12240" w:h="15840"/>
          <w:pgMar w:top="1440" w:right="480" w:bottom="720" w:left="480" w:header="240" w:footer="240" w:gutter="0"/>
          <w:cols w:space="720"/>
          <w:docGrid w:linePitch="360"/>
        </w:sectPr>
      </w:pPr>
    </w:p>
    <w:p w14:paraId="4B7BA3EE" w14:textId="5B016F67" w:rsidR="0003680C" w:rsidRDefault="0003680C" w:rsidP="00A87876">
      <w:pPr>
        <w:pStyle w:val="Headcifb1a"/>
      </w:pPr>
      <w:r>
        <w:lastRenderedPageBreak/>
        <w:t>Client Information</w:t>
      </w:r>
    </w:p>
    <w:p w14:paraId="614CBB60" w14:textId="74478175" w:rsidR="0003680C" w:rsidRPr="00332C1A" w:rsidRDefault="0003680C" w:rsidP="0003680C">
      <w:pPr>
        <w:pStyle w:val="Formtextcifb2"/>
        <w:rPr>
          <w:i/>
        </w:rPr>
      </w:pPr>
      <w:r>
        <w:t>Account holder:</w:t>
      </w:r>
      <w:r>
        <w:tab/>
      </w:r>
      <w:r w:rsidRPr="00332C1A">
        <w:rPr>
          <w:i/>
        </w:rPr>
        <w:tab/>
      </w:r>
    </w:p>
    <w:p w14:paraId="57BD2A84" w14:textId="763E64BB" w:rsidR="0003680C" w:rsidRPr="00332C1A" w:rsidRDefault="0003680C" w:rsidP="0003680C">
      <w:pPr>
        <w:pStyle w:val="Formtextcifb2"/>
        <w:rPr>
          <w:i/>
        </w:rPr>
      </w:pPr>
      <w:r>
        <w:t>Address:</w:t>
      </w:r>
      <w:r>
        <w:tab/>
      </w:r>
      <w:r w:rsidRPr="00332C1A">
        <w:rPr>
          <w:i/>
        </w:rPr>
        <w:tab/>
      </w:r>
    </w:p>
    <w:p w14:paraId="0F14DF3A" w14:textId="52AB4442" w:rsidR="0003680C" w:rsidRPr="00332C1A" w:rsidRDefault="0003680C" w:rsidP="0003680C">
      <w:pPr>
        <w:pStyle w:val="Formtextcifb2"/>
        <w:rPr>
          <w:i/>
        </w:rPr>
      </w:pPr>
      <w:r>
        <w:tab/>
      </w:r>
      <w:r w:rsidRPr="00332C1A">
        <w:rPr>
          <w:i/>
        </w:rPr>
        <w:tab/>
      </w:r>
    </w:p>
    <w:p w14:paraId="2EC45C4F" w14:textId="0F66683A" w:rsidR="0003680C" w:rsidRPr="00332C1A" w:rsidRDefault="0003680C" w:rsidP="0003680C">
      <w:pPr>
        <w:pStyle w:val="Formtextcifb2"/>
        <w:rPr>
          <w:i/>
        </w:rPr>
      </w:pPr>
      <w:r>
        <w:tab/>
      </w:r>
      <w:r w:rsidRPr="00332C1A">
        <w:rPr>
          <w:i/>
        </w:rPr>
        <w:tab/>
      </w:r>
    </w:p>
    <w:p w14:paraId="3E160AEE" w14:textId="66B94126" w:rsidR="0003680C" w:rsidRPr="00332C1A" w:rsidRDefault="0003680C" w:rsidP="0003680C">
      <w:pPr>
        <w:pStyle w:val="Formtextcifb2"/>
        <w:rPr>
          <w:i/>
        </w:rPr>
      </w:pPr>
      <w:r>
        <w:t>Home phone:</w:t>
      </w:r>
      <w:r>
        <w:tab/>
      </w:r>
      <w:r w:rsidRPr="00332C1A">
        <w:rPr>
          <w:i/>
        </w:rPr>
        <w:tab/>
      </w:r>
    </w:p>
    <w:p w14:paraId="6EAE2A32" w14:textId="6C0544F7" w:rsidR="0003680C" w:rsidRPr="00332C1A" w:rsidRDefault="0003680C" w:rsidP="0003680C">
      <w:pPr>
        <w:pStyle w:val="Formtextcifb2"/>
        <w:rPr>
          <w:i/>
        </w:rPr>
      </w:pPr>
      <w:r>
        <w:t>Work phone:</w:t>
      </w:r>
      <w:r>
        <w:tab/>
      </w:r>
      <w:r w:rsidRPr="00332C1A">
        <w:rPr>
          <w:i/>
        </w:rPr>
        <w:tab/>
      </w:r>
    </w:p>
    <w:p w14:paraId="2A95A2EC" w14:textId="2133A2BB" w:rsidR="0003680C" w:rsidRPr="00332C1A" w:rsidRDefault="0003680C" w:rsidP="0003680C">
      <w:pPr>
        <w:pStyle w:val="Formtextcifb2"/>
        <w:rPr>
          <w:i/>
        </w:rPr>
      </w:pPr>
      <w:r>
        <w:t>Cell phone:</w:t>
      </w:r>
      <w:r>
        <w:tab/>
      </w:r>
      <w:r w:rsidRPr="00332C1A">
        <w:rPr>
          <w:i/>
        </w:rPr>
        <w:tab/>
      </w:r>
    </w:p>
    <w:p w14:paraId="4997FACC" w14:textId="54F6A218" w:rsidR="0003680C" w:rsidRPr="00332C1A" w:rsidRDefault="0003680C" w:rsidP="0003680C">
      <w:pPr>
        <w:pStyle w:val="Formtextcifb2"/>
        <w:rPr>
          <w:i/>
        </w:rPr>
      </w:pPr>
      <w:r>
        <w:t>Email:</w:t>
      </w:r>
      <w:r>
        <w:tab/>
      </w:r>
      <w:r w:rsidRPr="00332C1A">
        <w:rPr>
          <w:i/>
        </w:rPr>
        <w:tab/>
      </w:r>
    </w:p>
    <w:p w14:paraId="667D2D63" w14:textId="14B55B79" w:rsidR="0003680C" w:rsidRPr="00332C1A" w:rsidRDefault="0003680C" w:rsidP="0003680C">
      <w:pPr>
        <w:pStyle w:val="Formtextcifb2"/>
        <w:rPr>
          <w:i/>
        </w:rPr>
      </w:pPr>
      <w:r>
        <w:t>Employer:</w:t>
      </w:r>
      <w:r>
        <w:tab/>
      </w:r>
      <w:r w:rsidRPr="00332C1A">
        <w:rPr>
          <w:i/>
        </w:rPr>
        <w:tab/>
      </w:r>
    </w:p>
    <w:p w14:paraId="6B432187" w14:textId="0C82E1E4" w:rsidR="0003680C" w:rsidRPr="00332C1A" w:rsidRDefault="0003680C" w:rsidP="0003680C">
      <w:pPr>
        <w:pStyle w:val="Formtextcifb2"/>
        <w:rPr>
          <w:i/>
        </w:rPr>
      </w:pPr>
      <w:r>
        <w:t>Spouse/Other:</w:t>
      </w:r>
      <w:r>
        <w:tab/>
      </w:r>
      <w:r w:rsidRPr="00332C1A">
        <w:rPr>
          <w:i/>
        </w:rPr>
        <w:tab/>
      </w:r>
    </w:p>
    <w:p w14:paraId="096A2DD5" w14:textId="14208C65" w:rsidR="0003680C" w:rsidRPr="00332C1A" w:rsidRDefault="0003680C" w:rsidP="0003680C">
      <w:pPr>
        <w:pStyle w:val="Formtextcifb2"/>
        <w:rPr>
          <w:i/>
        </w:rPr>
      </w:pPr>
      <w:r>
        <w:t>Spouse work phone:</w:t>
      </w:r>
      <w:r>
        <w:tab/>
      </w:r>
      <w:r w:rsidRPr="00332C1A">
        <w:rPr>
          <w:i/>
        </w:rPr>
        <w:tab/>
      </w:r>
    </w:p>
    <w:p w14:paraId="496D0C89" w14:textId="3FB6CABE" w:rsidR="0003680C" w:rsidRPr="00332C1A" w:rsidRDefault="0003680C" w:rsidP="0003680C">
      <w:pPr>
        <w:pStyle w:val="Formtextcifb2"/>
        <w:rPr>
          <w:i/>
        </w:rPr>
      </w:pPr>
      <w:r>
        <w:t>Spouse cell phone:</w:t>
      </w:r>
      <w:r>
        <w:tab/>
      </w:r>
      <w:r w:rsidRPr="00332C1A">
        <w:rPr>
          <w:i/>
        </w:rPr>
        <w:tab/>
      </w:r>
    </w:p>
    <w:p w14:paraId="7786BA89" w14:textId="628CC2DF" w:rsidR="0003680C" w:rsidRPr="00332C1A" w:rsidRDefault="0003680C" w:rsidP="0003680C">
      <w:pPr>
        <w:pStyle w:val="Formtextcifb2"/>
        <w:rPr>
          <w:i/>
        </w:rPr>
      </w:pPr>
      <w:r>
        <w:t>Spouse email:</w:t>
      </w:r>
      <w:r>
        <w:tab/>
      </w:r>
      <w:r w:rsidRPr="00332C1A">
        <w:rPr>
          <w:i/>
        </w:rPr>
        <w:tab/>
      </w:r>
    </w:p>
    <w:p w14:paraId="06AF00A6" w14:textId="4D1CDBC6" w:rsidR="0003680C" w:rsidRPr="00332C1A" w:rsidRDefault="0003680C" w:rsidP="0003680C">
      <w:pPr>
        <w:pStyle w:val="Formtextcifb2"/>
        <w:rPr>
          <w:i/>
        </w:rPr>
      </w:pPr>
      <w:r>
        <w:t>Spouse employer:</w:t>
      </w:r>
      <w:r>
        <w:tab/>
      </w:r>
      <w:r w:rsidRPr="00332C1A">
        <w:rPr>
          <w:i/>
        </w:rPr>
        <w:tab/>
      </w:r>
    </w:p>
    <w:p w14:paraId="02B8A2EC" w14:textId="672810F2" w:rsidR="0003680C" w:rsidRPr="00332C1A" w:rsidRDefault="0003680C" w:rsidP="0003680C">
      <w:pPr>
        <w:pStyle w:val="Formtextcifb2"/>
        <w:rPr>
          <w:i/>
        </w:rPr>
      </w:pPr>
      <w:r>
        <w:t>Children:</w:t>
      </w:r>
      <w:r>
        <w:tab/>
      </w:r>
      <w:r w:rsidRPr="00332C1A">
        <w:rPr>
          <w:i/>
        </w:rPr>
        <w:tab/>
      </w:r>
    </w:p>
    <w:p w14:paraId="004ED735" w14:textId="77777777" w:rsidR="0003680C" w:rsidRDefault="0003680C" w:rsidP="0003680C">
      <w:pPr>
        <w:pStyle w:val="Formtextcifb2"/>
      </w:pPr>
      <w:r>
        <w:tab/>
      </w:r>
      <w:r>
        <w:tab/>
      </w:r>
    </w:p>
    <w:p w14:paraId="6BA2CAD2" w14:textId="071F01D6" w:rsidR="0003680C" w:rsidRPr="00332C1A" w:rsidRDefault="0003680C" w:rsidP="0003680C">
      <w:pPr>
        <w:pStyle w:val="Formtextcifb2"/>
        <w:rPr>
          <w:i/>
        </w:rPr>
      </w:pPr>
      <w:r>
        <w:t>Emergency phone:</w:t>
      </w:r>
      <w:r>
        <w:tab/>
      </w:r>
      <w:r w:rsidRPr="00332C1A">
        <w:rPr>
          <w:i/>
        </w:rPr>
        <w:tab/>
      </w:r>
    </w:p>
    <w:p w14:paraId="5F4BBE76" w14:textId="4B963420" w:rsidR="0003680C" w:rsidRPr="00332C1A" w:rsidRDefault="0003680C" w:rsidP="0003680C">
      <w:pPr>
        <w:pStyle w:val="Formtextcifb2"/>
        <w:rPr>
          <w:i/>
        </w:rPr>
      </w:pPr>
      <w:r>
        <w:t>Emergency contact:</w:t>
      </w:r>
      <w:r>
        <w:tab/>
      </w:r>
      <w:r w:rsidRPr="00332C1A">
        <w:rPr>
          <w:i/>
        </w:rPr>
        <w:tab/>
      </w:r>
    </w:p>
    <w:p w14:paraId="77D69F56" w14:textId="2346BD71" w:rsidR="0003680C" w:rsidRDefault="0003680C" w:rsidP="0003680C">
      <w:pPr>
        <w:pStyle w:val="Headcifb1"/>
      </w:pPr>
      <w:r>
        <w:t>Patient Information</w:t>
      </w:r>
    </w:p>
    <w:p w14:paraId="7FABAAB6" w14:textId="5C5A911B" w:rsidR="0003680C" w:rsidRPr="00332C1A" w:rsidRDefault="0003680C" w:rsidP="0003680C">
      <w:pPr>
        <w:pStyle w:val="Formtextcifb2"/>
        <w:rPr>
          <w:i/>
        </w:rPr>
      </w:pPr>
      <w:r>
        <w:t>Name:</w:t>
      </w:r>
      <w:r>
        <w:tab/>
      </w:r>
      <w:r w:rsidRPr="00332C1A">
        <w:rPr>
          <w:i/>
        </w:rPr>
        <w:tab/>
      </w:r>
    </w:p>
    <w:p w14:paraId="77C10DB6" w14:textId="197D9EB7" w:rsidR="0003680C" w:rsidRPr="00332C1A" w:rsidRDefault="0003680C" w:rsidP="0003680C">
      <w:pPr>
        <w:pStyle w:val="Formtextcifb2"/>
        <w:rPr>
          <w:i/>
        </w:rPr>
      </w:pPr>
      <w:r>
        <w:t>Species:</w:t>
      </w:r>
      <w:r>
        <w:tab/>
      </w:r>
      <w:r w:rsidRPr="00332C1A">
        <w:rPr>
          <w:i/>
        </w:rPr>
        <w:tab/>
      </w:r>
    </w:p>
    <w:p w14:paraId="4437FA39" w14:textId="033E8729" w:rsidR="0003680C" w:rsidRPr="00332C1A" w:rsidRDefault="0003680C" w:rsidP="0003680C">
      <w:pPr>
        <w:pStyle w:val="Formtextcifb2"/>
        <w:rPr>
          <w:i/>
        </w:rPr>
      </w:pPr>
      <w:r>
        <w:t>Breed:</w:t>
      </w:r>
      <w:r>
        <w:tab/>
      </w:r>
      <w:r w:rsidRPr="00332C1A">
        <w:rPr>
          <w:i/>
        </w:rPr>
        <w:tab/>
      </w:r>
    </w:p>
    <w:p w14:paraId="32874755" w14:textId="10D3D79C" w:rsidR="0003680C" w:rsidRPr="00332C1A" w:rsidRDefault="0003680C" w:rsidP="0003680C">
      <w:pPr>
        <w:pStyle w:val="Formtextcifb2"/>
        <w:rPr>
          <w:i/>
        </w:rPr>
      </w:pPr>
      <w:r>
        <w:t>Color:</w:t>
      </w:r>
      <w:r>
        <w:tab/>
      </w:r>
      <w:r w:rsidRPr="00332C1A">
        <w:rPr>
          <w:i/>
        </w:rPr>
        <w:tab/>
      </w:r>
    </w:p>
    <w:p w14:paraId="0AC84D91" w14:textId="2A03397E" w:rsidR="0003680C" w:rsidRPr="00332C1A" w:rsidRDefault="0003680C" w:rsidP="0003680C">
      <w:pPr>
        <w:pStyle w:val="Formtextcifb2"/>
        <w:rPr>
          <w:i/>
        </w:rPr>
      </w:pPr>
      <w:r>
        <w:t>DOB/Age:</w:t>
      </w:r>
      <w:r>
        <w:tab/>
      </w:r>
      <w:r w:rsidRPr="00332C1A">
        <w:rPr>
          <w:i/>
        </w:rPr>
        <w:tab/>
      </w:r>
    </w:p>
    <w:p w14:paraId="4154644E" w14:textId="58C15BA2" w:rsidR="0003680C" w:rsidRPr="00332C1A" w:rsidRDefault="0003680C" w:rsidP="0003680C">
      <w:pPr>
        <w:pStyle w:val="Formtextcifb2"/>
        <w:rPr>
          <w:i/>
        </w:rPr>
      </w:pPr>
      <w:r>
        <w:t>Sex:</w:t>
      </w:r>
      <w:r>
        <w:tab/>
      </w:r>
      <w:r w:rsidRPr="00332C1A">
        <w:rPr>
          <w:i/>
        </w:rPr>
        <w:tab/>
      </w:r>
    </w:p>
    <w:p w14:paraId="5D98D9C1" w14:textId="0CE52CEC" w:rsidR="0003680C" w:rsidRPr="00332C1A" w:rsidRDefault="0003680C" w:rsidP="0003680C">
      <w:pPr>
        <w:pStyle w:val="Formtextcifb2"/>
        <w:rPr>
          <w:i/>
        </w:rPr>
      </w:pPr>
      <w:r>
        <w:t>Weight:</w:t>
      </w:r>
      <w:r>
        <w:tab/>
      </w:r>
      <w:r w:rsidRPr="00332C1A">
        <w:rPr>
          <w:i/>
        </w:rPr>
        <w:tab/>
      </w:r>
    </w:p>
    <w:p w14:paraId="4BE69DA6" w14:textId="4EF90FC2" w:rsidR="0003680C" w:rsidRPr="00332C1A" w:rsidRDefault="0003680C" w:rsidP="0003680C">
      <w:pPr>
        <w:pStyle w:val="Formtextcifb2"/>
        <w:rPr>
          <w:i/>
        </w:rPr>
      </w:pPr>
      <w:r>
        <w:t>Allergy:</w:t>
      </w:r>
      <w:r>
        <w:tab/>
      </w:r>
      <w:r w:rsidRPr="00332C1A">
        <w:rPr>
          <w:i/>
        </w:rPr>
        <w:tab/>
      </w:r>
    </w:p>
    <w:p w14:paraId="693ACFA8" w14:textId="77777777" w:rsidR="00B70102" w:rsidRDefault="00B70102" w:rsidP="00391147">
      <w:pPr>
        <w:pStyle w:val="Headcifb1"/>
      </w:pPr>
      <w:r>
        <w:t>Reservation</w:t>
      </w:r>
    </w:p>
    <w:p w14:paraId="103D3E85" w14:textId="5EEBAB37" w:rsidR="00B70102" w:rsidRDefault="00A87876" w:rsidP="00A87876">
      <w:pPr>
        <w:pStyle w:val="Formtextcifb1"/>
        <w:tabs>
          <w:tab w:val="left" w:leader="underscore" w:pos="2520"/>
          <w:tab w:val="left" w:pos="2760"/>
        </w:tabs>
      </w:pPr>
      <w:r>
        <w:t xml:space="preserve">Check-in: </w:t>
      </w:r>
      <w:r w:rsidR="00B70102">
        <w:tab/>
      </w:r>
      <w:r>
        <w:tab/>
        <w:t xml:space="preserve">Checkout: </w:t>
      </w:r>
      <w:r>
        <w:tab/>
      </w:r>
    </w:p>
    <w:p w14:paraId="189429AB" w14:textId="77777777" w:rsidR="00B70102" w:rsidRDefault="00391147" w:rsidP="00391147">
      <w:pPr>
        <w:pStyle w:val="Headcifb1a"/>
      </w:pPr>
      <w:r>
        <w:br w:type="column"/>
      </w:r>
      <w:r w:rsidR="00B70102">
        <w:lastRenderedPageBreak/>
        <w:t>Our Routine at Home</w:t>
      </w:r>
    </w:p>
    <w:p w14:paraId="7611D0B1" w14:textId="77777777" w:rsidR="00A87876" w:rsidRDefault="00A87876" w:rsidP="00A87876">
      <w:pPr>
        <w:pStyle w:val="Formtextcifb1"/>
      </w:pPr>
      <w:r>
        <w:t>Feeding:</w:t>
      </w:r>
      <w:r w:rsidRPr="00B70102">
        <w:t xml:space="preserve"> </w:t>
      </w:r>
      <w:r>
        <w:t> </w:t>
      </w:r>
      <w:r>
        <w:t xml:space="preserve">Amount: </w:t>
      </w:r>
      <w:r>
        <w:tab/>
      </w:r>
    </w:p>
    <w:p w14:paraId="24800233" w14:textId="77777777" w:rsidR="00A87876" w:rsidRDefault="00A87876" w:rsidP="00A87876">
      <w:pPr>
        <w:pStyle w:val="Formtextcifb3"/>
      </w:pPr>
      <w:r>
        <w:sym w:font="Wingdings" w:char="F071"/>
      </w:r>
      <w:r>
        <w:t xml:space="preserve"> AM Only</w:t>
      </w:r>
      <w:r>
        <w:t> </w:t>
      </w:r>
      <w:r>
        <w:t> </w:t>
      </w:r>
      <w:r>
        <w:sym w:font="Wingdings" w:char="F071"/>
      </w:r>
      <w:r>
        <w:t xml:space="preserve"> PM Only</w:t>
      </w:r>
      <w:r>
        <w:t> </w:t>
      </w:r>
      <w:r>
        <w:t> </w:t>
      </w:r>
      <w:r>
        <w:sym w:font="Wingdings" w:char="F071"/>
      </w:r>
      <w:r>
        <w:t xml:space="preserve"> AM &amp; PM</w:t>
      </w:r>
      <w:r>
        <w:t> </w:t>
      </w:r>
      <w:r>
        <w:t> </w:t>
      </w:r>
      <w:r>
        <w:sym w:font="Wingdings" w:char="F071"/>
      </w:r>
      <w:r>
        <w:t xml:space="preserve"> Leave Out</w:t>
      </w:r>
    </w:p>
    <w:p w14:paraId="5DE12795" w14:textId="77777777" w:rsidR="00A87876" w:rsidRDefault="00A87876" w:rsidP="00A87876">
      <w:pPr>
        <w:pStyle w:val="Formtextcifb3"/>
      </w:pPr>
      <w:r>
        <w:sym w:font="Wingdings" w:char="F071"/>
      </w:r>
      <w:r>
        <w:t xml:space="preserve"> We brought our own food</w:t>
      </w:r>
      <w:r>
        <w:t> </w:t>
      </w:r>
      <w:r>
        <w:t> </w:t>
      </w:r>
      <w:r>
        <w:t xml:space="preserve">Brand: </w:t>
      </w:r>
      <w:r>
        <w:tab/>
      </w:r>
    </w:p>
    <w:p w14:paraId="21B85CCB" w14:textId="77777777" w:rsidR="00A87876" w:rsidRDefault="00A87876" w:rsidP="00A87876">
      <w:pPr>
        <w:pStyle w:val="Formtextcifb3"/>
      </w:pPr>
      <w:r>
        <w:sym w:font="Wingdings" w:char="F071"/>
      </w:r>
      <w:r>
        <w:t xml:space="preserve">  Please feed kennel food</w:t>
      </w:r>
    </w:p>
    <w:p w14:paraId="38CC8D2C" w14:textId="77777777" w:rsidR="00A87876" w:rsidRDefault="00A87876" w:rsidP="00A87876">
      <w:pPr>
        <w:pStyle w:val="Formtextcifb1"/>
      </w:pPr>
      <w:r>
        <w:t>Medications: Please list each, amount, and when.</w:t>
      </w:r>
    </w:p>
    <w:p w14:paraId="1A509805" w14:textId="77777777" w:rsidR="00A87876" w:rsidRDefault="00A87876" w:rsidP="00A87876">
      <w:pPr>
        <w:pStyle w:val="Formtextcifb3"/>
      </w:pPr>
      <w:r>
        <w:tab/>
      </w:r>
    </w:p>
    <w:p w14:paraId="20E4B2CA" w14:textId="77777777" w:rsidR="00A87876" w:rsidRDefault="00A87876" w:rsidP="00A87876">
      <w:pPr>
        <w:pStyle w:val="Formtextcifb3"/>
      </w:pPr>
      <w:r>
        <w:tab/>
      </w:r>
    </w:p>
    <w:p w14:paraId="00ABA0FD" w14:textId="77777777" w:rsidR="00A87876" w:rsidRDefault="00A87876" w:rsidP="00A87876">
      <w:pPr>
        <w:pStyle w:val="Formtextcifb1"/>
      </w:pPr>
      <w:r>
        <w:t xml:space="preserve">Other items we brought: </w:t>
      </w:r>
      <w:r>
        <w:tab/>
      </w:r>
    </w:p>
    <w:p w14:paraId="534BC6D3" w14:textId="77777777" w:rsidR="00A87876" w:rsidRDefault="00A87876" w:rsidP="00A87876">
      <w:pPr>
        <w:pStyle w:val="Formtextcifb3"/>
      </w:pPr>
      <w:r>
        <w:tab/>
      </w:r>
    </w:p>
    <w:p w14:paraId="1FCDBF69" w14:textId="77777777" w:rsidR="00B70102" w:rsidRPr="00B70102" w:rsidRDefault="00B70102" w:rsidP="00B70102">
      <w:pPr>
        <w:pStyle w:val="Formtextcifb1"/>
        <w:rPr>
          <w:rStyle w:val="bodyboldcifb"/>
        </w:rPr>
      </w:pPr>
      <w:r w:rsidRPr="00B70102">
        <w:rPr>
          <w:rStyle w:val="bodyboldcifb"/>
        </w:rPr>
        <w:t>*All items must be permanently and visibly labeled.</w:t>
      </w:r>
    </w:p>
    <w:p w14:paraId="3334D28C" w14:textId="77777777" w:rsidR="00B70102" w:rsidRDefault="00B70102" w:rsidP="00B70102">
      <w:pPr>
        <w:pStyle w:val="Headcifb1"/>
      </w:pPr>
      <w:r>
        <w:t>Services Desired While Boarding</w:t>
      </w:r>
    </w:p>
    <w:p w14:paraId="016E7D7B" w14:textId="77777777" w:rsidR="00A87876" w:rsidRDefault="00A87876" w:rsidP="00A87876">
      <w:pPr>
        <w:pStyle w:val="Formtextcifb1"/>
      </w:pPr>
      <w:r>
        <w:sym w:font="Wingdings" w:char="F071"/>
      </w:r>
      <w:r>
        <w:t xml:space="preserve"> Vaccinations</w:t>
      </w:r>
    </w:p>
    <w:p w14:paraId="06D098E0" w14:textId="77777777" w:rsidR="00A87876" w:rsidRDefault="00A87876" w:rsidP="00A87876">
      <w:pPr>
        <w:pStyle w:val="Formtextcifb3"/>
        <w:ind w:left="480"/>
      </w:pPr>
      <w:r>
        <w:t xml:space="preserve">List: </w:t>
      </w:r>
      <w:r>
        <w:tab/>
      </w:r>
    </w:p>
    <w:p w14:paraId="0B857DE8" w14:textId="77777777" w:rsidR="00A87876" w:rsidRDefault="00A87876" w:rsidP="00A87876">
      <w:pPr>
        <w:pStyle w:val="Formtextcifb1"/>
      </w:pPr>
      <w:r>
        <w:sym w:font="Wingdings" w:char="F071"/>
      </w:r>
      <w:r>
        <w:t xml:space="preserve"> Check anal glands</w:t>
      </w:r>
      <w:r>
        <w:t> </w:t>
      </w:r>
      <w:r>
        <w:t> </w:t>
      </w:r>
      <w:r>
        <w:sym w:font="Wingdings" w:char="F071"/>
      </w:r>
      <w:r>
        <w:t xml:space="preserve"> Nail trim</w:t>
      </w:r>
      <w:r>
        <w:t> </w:t>
      </w:r>
      <w:r>
        <w:t> </w:t>
      </w:r>
      <w:r>
        <w:sym w:font="Wingdings" w:char="F071"/>
      </w:r>
      <w:r>
        <w:t xml:space="preserve"> </w:t>
      </w:r>
      <w:proofErr w:type="gramStart"/>
      <w:r>
        <w:t>Fecal</w:t>
      </w:r>
      <w:proofErr w:type="gramEnd"/>
      <w:r>
        <w:t xml:space="preserve"> exam</w:t>
      </w:r>
    </w:p>
    <w:p w14:paraId="1B3BD290" w14:textId="77777777" w:rsidR="00A87876" w:rsidRDefault="00A87876" w:rsidP="00A87876">
      <w:pPr>
        <w:pStyle w:val="Formtextcifb1"/>
      </w:pPr>
      <w:r>
        <w:sym w:font="Wingdings" w:char="F071"/>
      </w:r>
      <w:r>
        <w:t xml:space="preserve"> Microchip</w:t>
      </w:r>
      <w:r>
        <w:t> </w:t>
      </w:r>
      <w:r>
        <w:t> </w:t>
      </w:r>
      <w:r>
        <w:sym w:font="Wingdings" w:char="F071"/>
      </w:r>
      <w:r>
        <w:t xml:space="preserve"> Heartworm check</w:t>
      </w:r>
    </w:p>
    <w:p w14:paraId="61098CA7" w14:textId="77777777" w:rsidR="00A87876" w:rsidRDefault="00A87876" w:rsidP="00A87876">
      <w:pPr>
        <w:pStyle w:val="Formtextcifb1"/>
        <w:ind w:left="240" w:hanging="240"/>
      </w:pPr>
      <w:r>
        <w:sym w:font="Wingdings" w:char="F071"/>
      </w:r>
      <w:r>
        <w:t xml:space="preserve"> Flea or regular bath—day before dismissal</w:t>
      </w:r>
      <w:r>
        <w:br/>
      </w:r>
      <w:r w:rsidRPr="00B70102">
        <w:rPr>
          <w:rStyle w:val="size8"/>
        </w:rPr>
        <w:t>($20, $5 discount if boarding more than 3 days)</w:t>
      </w:r>
    </w:p>
    <w:p w14:paraId="4665DCEA" w14:textId="77777777" w:rsidR="00A87876" w:rsidRDefault="00A87876" w:rsidP="00A87876">
      <w:pPr>
        <w:pStyle w:val="Formtextcifb1"/>
      </w:pPr>
      <w:r>
        <w:sym w:font="Wingdings" w:char="F071"/>
      </w:r>
      <w:r>
        <w:t xml:space="preserve"> Playtime—15 minutes of outdoor play daily </w:t>
      </w:r>
      <w:r w:rsidRPr="00B70102">
        <w:rPr>
          <w:rStyle w:val="size8"/>
        </w:rPr>
        <w:t>($4/day)</w:t>
      </w:r>
    </w:p>
    <w:p w14:paraId="4CD8D0ED" w14:textId="77777777" w:rsidR="00A87876" w:rsidRDefault="00A87876" w:rsidP="00A87876">
      <w:pPr>
        <w:pStyle w:val="Formtextcifb1"/>
      </w:pPr>
      <w:r>
        <w:sym w:font="Wingdings" w:char="F071"/>
      </w:r>
      <w:r>
        <w:t xml:space="preserve"> Other concerns: </w:t>
      </w:r>
      <w:r>
        <w:tab/>
      </w:r>
    </w:p>
    <w:p w14:paraId="34D3FEB9" w14:textId="77777777" w:rsidR="00A87876" w:rsidRDefault="00A87876" w:rsidP="00A87876">
      <w:pPr>
        <w:pStyle w:val="Formtextcifb3"/>
      </w:pPr>
      <w:r>
        <w:tab/>
      </w:r>
    </w:p>
    <w:p w14:paraId="43DFC4E4" w14:textId="77777777" w:rsidR="00A87876" w:rsidRDefault="00A87876" w:rsidP="00A87876">
      <w:pPr>
        <w:pStyle w:val="Formtextcifb1"/>
      </w:pPr>
      <w:r>
        <w:sym w:font="Wingdings" w:char="F071"/>
      </w:r>
      <w:r>
        <w:t xml:space="preserve"> Authorization to treat minor concerns that arise</w:t>
      </w:r>
    </w:p>
    <w:p w14:paraId="74459003" w14:textId="77777777" w:rsidR="00B70102" w:rsidRDefault="00B70102" w:rsidP="00B70102">
      <w:pPr>
        <w:pStyle w:val="Headcifb1"/>
      </w:pPr>
      <w:r>
        <w:t>Dismissal</w:t>
      </w:r>
    </w:p>
    <w:p w14:paraId="6AE6073C" w14:textId="77777777" w:rsidR="00A87876" w:rsidRDefault="00A87876" w:rsidP="00A87876">
      <w:pPr>
        <w:pStyle w:val="Formtextcifb1"/>
        <w:tabs>
          <w:tab w:val="right" w:leader="underscore" w:pos="5280"/>
        </w:tabs>
      </w:pPr>
      <w:r>
        <w:t xml:space="preserve">Anticipated pickup date: </w:t>
      </w:r>
      <w:r>
        <w:tab/>
      </w:r>
      <w:r>
        <w:t> </w:t>
      </w:r>
      <w:r>
        <w:t> </w:t>
      </w:r>
      <w:r>
        <w:sym w:font="Wingdings" w:char="F071"/>
      </w:r>
      <w:r>
        <w:t xml:space="preserve"> </w:t>
      </w:r>
      <w:proofErr w:type="gramStart"/>
      <w:r>
        <w:t>AM</w:t>
      </w:r>
      <w:proofErr w:type="gramEnd"/>
      <w:r>
        <w:t> </w:t>
      </w:r>
      <w:r>
        <w:t> </w:t>
      </w:r>
      <w:r>
        <w:sym w:font="Wingdings" w:char="F071"/>
      </w:r>
      <w:r>
        <w:t xml:space="preserve"> PM</w:t>
      </w:r>
    </w:p>
    <w:p w14:paraId="15B06749" w14:textId="77777777" w:rsidR="00A87876" w:rsidRDefault="00A87876" w:rsidP="00A87876">
      <w:pPr>
        <w:pStyle w:val="Formtextcifb1"/>
      </w:pPr>
      <w:r>
        <w:t>Weekend dismissal is $10 (Saturdays after noon and Sundays).</w:t>
      </w:r>
    </w:p>
    <w:p w14:paraId="2B7710F2" w14:textId="77777777" w:rsidR="00A87876" w:rsidRDefault="00A87876" w:rsidP="00A87876">
      <w:pPr>
        <w:pStyle w:val="Formtextcifb1"/>
      </w:pPr>
      <w:r>
        <w:t xml:space="preserve">Contact phone for dismissal: </w:t>
      </w:r>
      <w:r>
        <w:tab/>
      </w:r>
    </w:p>
    <w:p w14:paraId="3D57B96A" w14:textId="77777777" w:rsidR="00B70102" w:rsidRDefault="00B70102" w:rsidP="00B70102">
      <w:pPr>
        <w:pStyle w:val="Headcifb1"/>
      </w:pPr>
      <w:r>
        <w:t>OFFICE USE ONLY</w:t>
      </w:r>
    </w:p>
    <w:p w14:paraId="3AC9573F" w14:textId="77777777" w:rsidR="00A87876" w:rsidRDefault="00A87876" w:rsidP="00A87876">
      <w:pPr>
        <w:pStyle w:val="Formtextcifb4"/>
      </w:pPr>
      <w:r>
        <w:sym w:font="Wingdings" w:char="F071"/>
      </w:r>
      <w:r>
        <w:t xml:space="preserve"> Vaccs current</w:t>
      </w:r>
      <w:r>
        <w:t> </w:t>
      </w:r>
      <w:r>
        <w:t> </w:t>
      </w:r>
      <w:r>
        <w:sym w:font="Wingdings" w:char="F071"/>
      </w:r>
      <w:r>
        <w:t xml:space="preserve"> Vaccs needed</w:t>
      </w:r>
      <w:r>
        <w:t> </w:t>
      </w:r>
      <w:r>
        <w:t> </w:t>
      </w:r>
      <w:r>
        <w:sym w:font="Wingdings" w:char="F071"/>
      </w:r>
      <w:r>
        <w:t xml:space="preserve"> Vaccs confirmed</w:t>
      </w:r>
      <w:r>
        <w:t> </w:t>
      </w:r>
      <w:r>
        <w:t> </w:t>
      </w:r>
      <w:r>
        <w:sym w:font="Wingdings" w:char="F071"/>
      </w:r>
      <w:r>
        <w:t xml:space="preserve"> Items labeled</w:t>
      </w:r>
    </w:p>
    <w:p w14:paraId="2CC0E6B7" w14:textId="77777777" w:rsidR="0003680C" w:rsidRDefault="0003680C" w:rsidP="0003680C">
      <w:pPr>
        <w:pStyle w:val="Headcifb1"/>
        <w:sectPr w:rsidR="0003680C" w:rsidSect="0029484A">
          <w:headerReference w:type="default" r:id="rId9"/>
          <w:footerReference w:type="default" r:id="rId10"/>
          <w:type w:val="continuous"/>
          <w:pgSz w:w="12240" w:h="15840"/>
          <w:pgMar w:top="1440" w:right="480" w:bottom="720" w:left="480" w:header="240" w:footer="240" w:gutter="0"/>
          <w:cols w:num="2" w:space="720"/>
          <w:docGrid w:linePitch="360"/>
        </w:sectPr>
      </w:pPr>
    </w:p>
    <w:p w14:paraId="3B22A3C7" w14:textId="72D4A095" w:rsidR="0003680C" w:rsidRDefault="0003680C" w:rsidP="0003680C">
      <w:pPr>
        <w:pStyle w:val="Headcifb1"/>
      </w:pPr>
      <w:r>
        <w:lastRenderedPageBreak/>
        <w:t>Au</w:t>
      </w:r>
      <w:r w:rsidR="00A87876">
        <w:t>thorization</w:t>
      </w:r>
      <w:r w:rsidR="00A87876">
        <w:tab/>
      </w:r>
      <w:r w:rsidR="00A87876">
        <w:tab/>
        <w:t>Current Balance:</w:t>
      </w:r>
      <w:r w:rsidR="00A87876">
        <w:t> </w:t>
      </w:r>
      <w:r>
        <w:t>$</w:t>
      </w:r>
    </w:p>
    <w:p w14:paraId="56698BAA" w14:textId="4D96F1BA" w:rsidR="002D24CB" w:rsidRDefault="002D24CB" w:rsidP="002D24CB">
      <w:pPr>
        <w:pStyle w:val="Bodytextcifblist1"/>
      </w:pPr>
      <w:r>
        <w:sym w:font="Wingdings" w:char="F071"/>
      </w:r>
      <w:r>
        <w:tab/>
        <w:t>My cat</w:t>
      </w:r>
      <w:r w:rsidRPr="005D3C27">
        <w:t xml:space="preserve"> </w:t>
      </w:r>
      <w:r>
        <w:t xml:space="preserve">is </w:t>
      </w:r>
      <w:r w:rsidRPr="005D3C27">
        <w:t>current on DRCP, Bordatella and Rabies vaccinations and free of fleas. A pre-boarding exam is offered to establish flea status. HVC will treat for fleas, ear mites, and ticks if found.</w:t>
      </w:r>
    </w:p>
    <w:p w14:paraId="6A96362A" w14:textId="77777777" w:rsidR="00FE25C3" w:rsidRDefault="00FE25C3" w:rsidP="00FE25C3">
      <w:pPr>
        <w:pStyle w:val="Bodytextcifblist1"/>
      </w:pPr>
      <w:r>
        <w:rPr>
          <w:rFonts w:ascii="Wingdings" w:hAnsi="Wingdings"/>
        </w:rPr>
        <w:sym w:font="Wingdings" w:char="F071"/>
      </w:r>
      <w:r>
        <w:tab/>
        <w:t>I certify that the above information is current and correct.</w:t>
      </w:r>
    </w:p>
    <w:p w14:paraId="1FA8EB7C" w14:textId="77777777" w:rsidR="00FE25C3" w:rsidRDefault="00FE25C3" w:rsidP="00FE25C3">
      <w:pPr>
        <w:pStyle w:val="Bodytextcifblist1"/>
      </w:pPr>
      <w:r>
        <w:sym w:font="Wingdings" w:char="F071"/>
      </w:r>
      <w:r>
        <w:tab/>
        <w:t xml:space="preserve">I understand that I am financially responsible for </w:t>
      </w:r>
      <w:r w:rsidRPr="00A44F53">
        <w:rPr>
          <w:rStyle w:val="bodyboldcifb"/>
        </w:rPr>
        <w:t>all</w:t>
      </w:r>
      <w:r>
        <w:t xml:space="preserve"> charges.</w:t>
      </w:r>
    </w:p>
    <w:p w14:paraId="2E5EC20C" w14:textId="2EEF4828" w:rsidR="00FE25C3" w:rsidRDefault="00FE25C3" w:rsidP="00FE25C3">
      <w:pPr>
        <w:pStyle w:val="Bodytextcifblist1"/>
      </w:pPr>
      <w:r>
        <w:sym w:font="Wingdings" w:char="F071"/>
      </w:r>
      <w:r>
        <w:tab/>
        <w:t xml:space="preserve">I understand that at least a </w:t>
      </w:r>
      <w:r w:rsidRPr="00EB771D">
        <w:rPr>
          <w:rStyle w:val="bodyboldcifb"/>
        </w:rPr>
        <w:t xml:space="preserve">down payment is due today </w:t>
      </w:r>
      <w:r>
        <w:t xml:space="preserve">and that </w:t>
      </w:r>
      <w:r w:rsidRPr="00EB771D">
        <w:rPr>
          <w:rStyle w:val="bodyboldcifb"/>
        </w:rPr>
        <w:t>full payment is required upon completion of the services.</w:t>
      </w:r>
      <w:r>
        <w:br/>
        <w:t>If you are unable to pay, please reschedule the appointment.</w:t>
      </w:r>
    </w:p>
    <w:p w14:paraId="04472393" w14:textId="77777777" w:rsidR="00FE25C3" w:rsidRDefault="00FE25C3" w:rsidP="00FE25C3">
      <w:pPr>
        <w:pStyle w:val="Bodytextcifblist1"/>
      </w:pPr>
      <w:r>
        <w:rPr>
          <w:rFonts w:ascii="Wingdings" w:hAnsi="Wingdings"/>
        </w:rPr>
        <w:sym w:font="Wingdings" w:char="F071"/>
      </w:r>
      <w:r>
        <w:tab/>
        <w:t>I intend to pay today via:</w:t>
      </w:r>
      <w:r>
        <w:t> </w:t>
      </w:r>
      <w:r>
        <w:sym w:font="Wingdings" w:char="F071"/>
      </w:r>
      <w:r>
        <w:t xml:space="preserve"> Cash</w:t>
      </w:r>
      <w:r>
        <w:t> </w:t>
      </w:r>
      <w:r>
        <w:t> </w:t>
      </w:r>
      <w:r>
        <w:sym w:font="Wingdings" w:char="F071"/>
      </w:r>
      <w:r>
        <w:t xml:space="preserve"> Check</w:t>
      </w:r>
      <w:r>
        <w:t> </w:t>
      </w:r>
      <w:r>
        <w:t> </w:t>
      </w:r>
      <w:r>
        <w:sym w:font="Wingdings" w:char="F071"/>
      </w:r>
      <w:r>
        <w:t xml:space="preserve"> Credit Card</w:t>
      </w:r>
      <w:r>
        <w:t> </w:t>
      </w:r>
      <w:r>
        <w:t> </w:t>
      </w:r>
      <w:r>
        <w:sym w:font="Wingdings" w:char="F071"/>
      </w:r>
      <w:r>
        <w:t xml:space="preserve"> Debit Card</w:t>
      </w:r>
      <w:r>
        <w:t> </w:t>
      </w:r>
      <w:r>
        <w:t> </w:t>
      </w:r>
      <w:r>
        <w:sym w:font="Wingdings" w:char="F071"/>
      </w:r>
      <w:r>
        <w:t xml:space="preserve"> Money Order</w:t>
      </w:r>
      <w:r>
        <w:t> </w:t>
      </w:r>
      <w:r>
        <w:t> </w:t>
      </w:r>
      <w:r>
        <w:sym w:font="Wingdings" w:char="F071"/>
      </w:r>
      <w:r>
        <w:t xml:space="preserve"> Care Credit</w:t>
      </w:r>
    </w:p>
    <w:p w14:paraId="31E75820" w14:textId="09EE3B44" w:rsidR="002D24CB" w:rsidRDefault="002D24CB" w:rsidP="00FE25C3">
      <w:pPr>
        <w:pStyle w:val="Bodytextcifblist1"/>
      </w:pPr>
      <w:r>
        <w:sym w:font="Wingdings" w:char="F071"/>
      </w:r>
      <w:r>
        <w:tab/>
        <w:t xml:space="preserve">I understand that a </w:t>
      </w:r>
      <w:r w:rsidRPr="00454DE7">
        <w:t>1.5% billing fee (minimum of $3.00) is assessed to all overdue accounts after 30 days.</w:t>
      </w:r>
    </w:p>
    <w:p w14:paraId="0A38B0AB" w14:textId="67AFD38C" w:rsidR="00FD5687" w:rsidRDefault="0003680C" w:rsidP="0003680C">
      <w:pPr>
        <w:pStyle w:val="Formtextcifb1"/>
      </w:pPr>
      <w:r>
        <w:t xml:space="preserve">Signature: </w:t>
      </w:r>
      <w:r>
        <w:tab/>
      </w:r>
      <w:r w:rsidR="00A87876">
        <w:t> </w:t>
      </w:r>
      <w:r w:rsidR="00A87876" w:rsidRPr="00D417C4">
        <w:t> </w:t>
      </w:r>
      <w:r w:rsidR="00A87876">
        <w:sym w:font="Wingdings" w:char="F071"/>
      </w:r>
      <w:r w:rsidR="00A87876">
        <w:t xml:space="preserve"> Account holder</w:t>
      </w:r>
      <w:r w:rsidR="00A87876">
        <w:t> </w:t>
      </w:r>
      <w:r w:rsidR="00A87876">
        <w:t> </w:t>
      </w:r>
      <w:r w:rsidR="00A87876">
        <w:sym w:font="Wingdings" w:char="F071"/>
      </w:r>
      <w:r w:rsidR="00A87876">
        <w:t xml:space="preserve"> Spouse/Other</w:t>
      </w:r>
      <w:r w:rsidR="00A87876">
        <w:t> </w:t>
      </w:r>
      <w:r w:rsidR="00A87876">
        <w:t> </w:t>
      </w:r>
      <w:r w:rsidR="00A87876">
        <w:sym w:font="Wingdings" w:char="F071"/>
      </w:r>
      <w:r w:rsidR="00A87876">
        <w:t xml:space="preserve"> Child</w:t>
      </w:r>
    </w:p>
    <w:sectPr w:rsidR="00FD5687" w:rsidSect="0029484A">
      <w:type w:val="continuous"/>
      <w:pgSz w:w="12240" w:h="15840"/>
      <w:pgMar w:top="1440" w:right="480" w:bottom="720" w:left="480" w:header="24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1E13C" w14:textId="77777777" w:rsidR="00B70102" w:rsidRDefault="00B70102" w:rsidP="00DC2EF3">
      <w:pPr>
        <w:spacing w:after="0" w:line="240" w:lineRule="auto"/>
      </w:pPr>
      <w:r>
        <w:separator/>
      </w:r>
    </w:p>
  </w:endnote>
  <w:endnote w:type="continuationSeparator" w:id="0">
    <w:p w14:paraId="0DAB3F03" w14:textId="77777777" w:rsidR="00B70102" w:rsidRDefault="00B70102" w:rsidP="00DC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fornian FB">
    <w:panose1 w:val="0207040306080B030204"/>
    <w:charset w:val="00"/>
    <w:family w:val="auto"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111E0" w14:textId="67851562" w:rsidR="00A87876" w:rsidRDefault="00A87876" w:rsidP="00A87876">
    <w:pPr>
      <w:pStyle w:val="Footercifb1"/>
    </w:pPr>
    <w:r>
      <w:t>Check–In: FELINE BOARDING [</w:t>
    </w:r>
    <w:r w:rsidR="002D24CB">
      <w:t>8</w:t>
    </w:r>
    <w:r w:rsidR="00FE25C3">
      <w:t>/13</w:t>
    </w:r>
    <w:r>
      <w:t>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ADAD8" w14:textId="7D1B05FD" w:rsidR="00B70102" w:rsidRDefault="00B70102" w:rsidP="00DC2EF3">
    <w:pPr>
      <w:pStyle w:val="Footercifb1"/>
    </w:pPr>
    <w:r>
      <w:t xml:space="preserve">Check–In:  </w:t>
    </w:r>
    <w:r w:rsidR="005D3C27">
      <w:t>FELINE</w:t>
    </w:r>
    <w:r w:rsidR="009552AF">
      <w:t xml:space="preserve"> BOARDING </w:t>
    </w:r>
    <w:r>
      <w:t>[</w:t>
    </w:r>
    <w:r w:rsidR="009552AF">
      <w:t>8/12</w:t>
    </w:r>
    <w:r>
      <w:t>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E49D1" w14:textId="77777777" w:rsidR="00B70102" w:rsidRDefault="00B70102" w:rsidP="00DC2EF3">
      <w:pPr>
        <w:spacing w:after="0" w:line="240" w:lineRule="auto"/>
      </w:pPr>
      <w:r>
        <w:separator/>
      </w:r>
    </w:p>
  </w:footnote>
  <w:footnote w:type="continuationSeparator" w:id="0">
    <w:p w14:paraId="1C3AE9EE" w14:textId="77777777" w:rsidR="00B70102" w:rsidRDefault="00B70102" w:rsidP="00DC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4AC33" w14:textId="77777777" w:rsidR="00A87876" w:rsidRDefault="00A87876" w:rsidP="00A87876">
    <w:pPr>
      <w:pStyle w:val="Headercifb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D949BA" wp14:editId="35EE0CCF">
          <wp:simplePos x="0" y="0"/>
          <wp:positionH relativeFrom="page">
            <wp:posOffset>0</wp:posOffset>
          </wp:positionH>
          <wp:positionV relativeFrom="page">
            <wp:posOffset>152400</wp:posOffset>
          </wp:positionV>
          <wp:extent cx="7772400" cy="457200"/>
          <wp:effectExtent l="0" t="0" r="0" b="0"/>
          <wp:wrapNone/>
          <wp:docPr id="14" name="Form Header- 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 Header- F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BE0DF" w14:textId="77777777" w:rsidR="00B70102" w:rsidRDefault="00B70102" w:rsidP="00D96909">
    <w:pPr>
      <w:pStyle w:val="Headercifb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CB639B" wp14:editId="00B92C58">
          <wp:simplePos x="0" y="0"/>
          <wp:positionH relativeFrom="page">
            <wp:posOffset>0</wp:posOffset>
          </wp:positionH>
          <wp:positionV relativeFrom="page">
            <wp:posOffset>152400</wp:posOffset>
          </wp:positionV>
          <wp:extent cx="7772400" cy="457200"/>
          <wp:effectExtent l="0" t="0" r="0" b="0"/>
          <wp:wrapNone/>
          <wp:docPr id="15" name="Form Header- 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 Header- F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zA3Us4RIsc1W/3WG/IqPnQxxm4=" w:salt="TsZlIhwz44+dFQw3lwYO8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02"/>
    <w:rsid w:val="0003680C"/>
    <w:rsid w:val="000C3B76"/>
    <w:rsid w:val="00175AB8"/>
    <w:rsid w:val="001F0022"/>
    <w:rsid w:val="002424D8"/>
    <w:rsid w:val="00243B8B"/>
    <w:rsid w:val="0029484A"/>
    <w:rsid w:val="002A0E0F"/>
    <w:rsid w:val="002D24CB"/>
    <w:rsid w:val="002E2F64"/>
    <w:rsid w:val="00330C74"/>
    <w:rsid w:val="00332C1A"/>
    <w:rsid w:val="00381F46"/>
    <w:rsid w:val="00391147"/>
    <w:rsid w:val="003B1B2A"/>
    <w:rsid w:val="00416A78"/>
    <w:rsid w:val="0048462D"/>
    <w:rsid w:val="00495CD4"/>
    <w:rsid w:val="004E02ED"/>
    <w:rsid w:val="00517423"/>
    <w:rsid w:val="005C51CE"/>
    <w:rsid w:val="005C6E30"/>
    <w:rsid w:val="005D3C27"/>
    <w:rsid w:val="006E2828"/>
    <w:rsid w:val="0074628B"/>
    <w:rsid w:val="0087358D"/>
    <w:rsid w:val="009552AF"/>
    <w:rsid w:val="009A5BBF"/>
    <w:rsid w:val="00A87876"/>
    <w:rsid w:val="00B02ABF"/>
    <w:rsid w:val="00B70102"/>
    <w:rsid w:val="00B91F36"/>
    <w:rsid w:val="00C51702"/>
    <w:rsid w:val="00CD62F9"/>
    <w:rsid w:val="00D05371"/>
    <w:rsid w:val="00D16CA2"/>
    <w:rsid w:val="00D57C89"/>
    <w:rsid w:val="00D96909"/>
    <w:rsid w:val="00DC2EF3"/>
    <w:rsid w:val="00E110F4"/>
    <w:rsid w:val="00EA30D6"/>
    <w:rsid w:val="00EC6AE2"/>
    <w:rsid w:val="00EF1EB3"/>
    <w:rsid w:val="00F07A94"/>
    <w:rsid w:val="00F327DC"/>
    <w:rsid w:val="00FD5687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C99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F3"/>
    <w:pPr>
      <w:suppressAutoHyphens/>
      <w:spacing w:after="120" w:line="240" w:lineRule="exact"/>
    </w:pPr>
    <w:rPr>
      <w:rFonts w:ascii="Californian FB" w:eastAsiaTheme="minorHAnsi" w:hAnsi="Californian FB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ifb1">
    <w:name w:val="Body text cifb 1"/>
    <w:basedOn w:val="Normal"/>
    <w:qFormat/>
    <w:rsid w:val="0087358D"/>
  </w:style>
  <w:style w:type="paragraph" w:customStyle="1" w:styleId="Footercifb1">
    <w:name w:val="Footer cifb 1"/>
    <w:basedOn w:val="Normal"/>
    <w:qFormat/>
    <w:rsid w:val="00DC2EF3"/>
    <w:pPr>
      <w:tabs>
        <w:tab w:val="right" w:pos="11280"/>
      </w:tabs>
      <w:spacing w:line="192" w:lineRule="exact"/>
    </w:pPr>
    <w:rPr>
      <w:sz w:val="16"/>
    </w:rPr>
  </w:style>
  <w:style w:type="paragraph" w:customStyle="1" w:styleId="Formtextcifb1">
    <w:name w:val="Form text cifb 1"/>
    <w:basedOn w:val="Normal"/>
    <w:qFormat/>
    <w:rsid w:val="00A87876"/>
    <w:pPr>
      <w:tabs>
        <w:tab w:val="left" w:leader="underscore" w:pos="5280"/>
        <w:tab w:val="left" w:leader="underscore" w:pos="11280"/>
      </w:tabs>
      <w:spacing w:before="60" w:after="0"/>
    </w:pPr>
    <w:rPr>
      <w:rFonts w:eastAsia="Cambria" w:cs="Times New Roman"/>
    </w:rPr>
  </w:style>
  <w:style w:type="paragraph" w:customStyle="1" w:styleId="Headercifb1">
    <w:name w:val="Header cifb 1"/>
    <w:basedOn w:val="Normal"/>
    <w:qFormat/>
    <w:rsid w:val="00DC2EF3"/>
  </w:style>
  <w:style w:type="paragraph" w:customStyle="1" w:styleId="Titlecifb1">
    <w:name w:val="Title cifb 1"/>
    <w:next w:val="Formtextcifb1"/>
    <w:qFormat/>
    <w:rsid w:val="0003680C"/>
    <w:pPr>
      <w:tabs>
        <w:tab w:val="right" w:pos="11280"/>
      </w:tabs>
      <w:spacing w:after="200" w:line="336" w:lineRule="exact"/>
    </w:pPr>
    <w:rPr>
      <w:rFonts w:ascii="Trebuchet MS Bold" w:eastAsiaTheme="minorHAnsi" w:hAnsi="Trebuchet MS Bold"/>
      <w:sz w:val="28"/>
    </w:rPr>
  </w:style>
  <w:style w:type="paragraph" w:customStyle="1" w:styleId="Headcifb1">
    <w:name w:val="Head cifb 1"/>
    <w:next w:val="Formtextcifb1"/>
    <w:qFormat/>
    <w:rsid w:val="00CD62F9"/>
    <w:pPr>
      <w:pBdr>
        <w:bottom w:val="single" w:sz="4" w:space="1" w:color="auto"/>
      </w:pBdr>
      <w:tabs>
        <w:tab w:val="right" w:pos="5280"/>
      </w:tabs>
      <w:spacing w:before="360" w:after="40" w:line="288" w:lineRule="exact"/>
    </w:pPr>
    <w:rPr>
      <w:rFonts w:ascii="Trebuchet MS Bold" w:eastAsiaTheme="minorHAnsi" w:hAnsi="Trebuchet MS Bold"/>
    </w:rPr>
  </w:style>
  <w:style w:type="paragraph" w:customStyle="1" w:styleId="Headcifb2">
    <w:name w:val="Head cifb 2"/>
    <w:basedOn w:val="Headcifb1"/>
    <w:next w:val="Formtextcifb1"/>
    <w:qFormat/>
    <w:rsid w:val="00C51702"/>
    <w:pPr>
      <w:pBdr>
        <w:bottom w:val="none" w:sz="0" w:space="0" w:color="auto"/>
      </w:pBdr>
      <w:tabs>
        <w:tab w:val="right" w:pos="11280"/>
      </w:tabs>
      <w:spacing w:before="300" w:after="20" w:line="240" w:lineRule="exact"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C2EF3"/>
  </w:style>
  <w:style w:type="paragraph" w:styleId="Header">
    <w:name w:val="header"/>
    <w:basedOn w:val="Normal"/>
    <w:link w:val="Head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A2"/>
    <w:rPr>
      <w:rFonts w:ascii="Californian FB" w:eastAsiaTheme="minorHAnsi" w:hAnsi="Californian FB"/>
      <w:sz w:val="20"/>
    </w:rPr>
  </w:style>
  <w:style w:type="paragraph" w:styleId="Footer">
    <w:name w:val="footer"/>
    <w:basedOn w:val="Normal"/>
    <w:link w:val="Foot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A2"/>
    <w:rPr>
      <w:rFonts w:ascii="Californian FB" w:eastAsiaTheme="minorHAnsi" w:hAnsi="Californian FB"/>
      <w:sz w:val="20"/>
    </w:rPr>
  </w:style>
  <w:style w:type="paragraph" w:customStyle="1" w:styleId="Bodytextcifblist1">
    <w:name w:val="Body text cifb list 1"/>
    <w:basedOn w:val="Bodytextcifb1"/>
    <w:qFormat/>
    <w:rsid w:val="0003680C"/>
    <w:pPr>
      <w:spacing w:after="0"/>
      <w:ind w:left="720" w:hanging="240"/>
    </w:pPr>
  </w:style>
  <w:style w:type="paragraph" w:customStyle="1" w:styleId="Headcifb1a">
    <w:name w:val="Head cifb 1 a"/>
    <w:basedOn w:val="Headcifb1"/>
    <w:qFormat/>
    <w:rsid w:val="0003680C"/>
    <w:pPr>
      <w:tabs>
        <w:tab w:val="right" w:pos="11280"/>
      </w:tabs>
      <w:spacing w:before="0"/>
    </w:pPr>
  </w:style>
  <w:style w:type="paragraph" w:customStyle="1" w:styleId="Bodytextcifb2">
    <w:name w:val="Body text cifb 2"/>
    <w:basedOn w:val="Bodytextcifb1"/>
    <w:qFormat/>
    <w:rsid w:val="0003680C"/>
    <w:pPr>
      <w:tabs>
        <w:tab w:val="left" w:pos="960"/>
      </w:tabs>
    </w:pPr>
  </w:style>
  <w:style w:type="paragraph" w:customStyle="1" w:styleId="Formtextcifb2">
    <w:name w:val="Form text cifb 2"/>
    <w:basedOn w:val="Formtextcifb1"/>
    <w:qFormat/>
    <w:rsid w:val="00A87876"/>
    <w:pPr>
      <w:tabs>
        <w:tab w:val="left" w:pos="1680"/>
      </w:tabs>
    </w:pPr>
  </w:style>
  <w:style w:type="paragraph" w:customStyle="1" w:styleId="Formtextcifb3">
    <w:name w:val="Form text cifb 3"/>
    <w:basedOn w:val="Formtextcifb1"/>
    <w:qFormat/>
    <w:rsid w:val="00A87876"/>
    <w:pPr>
      <w:ind w:left="240"/>
    </w:pPr>
  </w:style>
  <w:style w:type="character" w:customStyle="1" w:styleId="bodyboldcifb">
    <w:name w:val="body bold cifb"/>
    <w:uiPriority w:val="1"/>
    <w:qFormat/>
    <w:rsid w:val="00B70102"/>
    <w:rPr>
      <w:rFonts w:ascii="Trebuchet MS Bold" w:hAnsi="Trebuchet MS Bold"/>
      <w:sz w:val="18"/>
      <w:szCs w:val="18"/>
    </w:rPr>
  </w:style>
  <w:style w:type="character" w:customStyle="1" w:styleId="size8">
    <w:name w:val="size 8"/>
    <w:uiPriority w:val="1"/>
    <w:qFormat/>
    <w:rsid w:val="00B70102"/>
    <w:rPr>
      <w:sz w:val="16"/>
      <w:szCs w:val="16"/>
    </w:rPr>
  </w:style>
  <w:style w:type="paragraph" w:customStyle="1" w:styleId="Formtextcifb4">
    <w:name w:val="Form text cifb 4"/>
    <w:basedOn w:val="Formtextcifb1"/>
    <w:qFormat/>
    <w:rsid w:val="00A87876"/>
    <w:pPr>
      <w:spacing w:before="48" w:line="192" w:lineRule="exact"/>
    </w:pPr>
    <w:rPr>
      <w:sz w:val="16"/>
      <w:szCs w:val="16"/>
    </w:rPr>
  </w:style>
  <w:style w:type="character" w:customStyle="1" w:styleId="bodytext">
    <w:name w:val="body text"/>
    <w:uiPriority w:val="1"/>
    <w:qFormat/>
    <w:rsid w:val="00A87876"/>
    <w:rPr>
      <w:rFonts w:ascii="Californian FB" w:hAnsi="Californian FB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F3"/>
    <w:pPr>
      <w:suppressAutoHyphens/>
      <w:spacing w:after="120" w:line="240" w:lineRule="exact"/>
    </w:pPr>
    <w:rPr>
      <w:rFonts w:ascii="Californian FB" w:eastAsiaTheme="minorHAnsi" w:hAnsi="Californian FB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ifb1">
    <w:name w:val="Body text cifb 1"/>
    <w:basedOn w:val="Normal"/>
    <w:qFormat/>
    <w:rsid w:val="0087358D"/>
  </w:style>
  <w:style w:type="paragraph" w:customStyle="1" w:styleId="Footercifb1">
    <w:name w:val="Footer cifb 1"/>
    <w:basedOn w:val="Normal"/>
    <w:qFormat/>
    <w:rsid w:val="00DC2EF3"/>
    <w:pPr>
      <w:tabs>
        <w:tab w:val="right" w:pos="11280"/>
      </w:tabs>
      <w:spacing w:line="192" w:lineRule="exact"/>
    </w:pPr>
    <w:rPr>
      <w:sz w:val="16"/>
    </w:rPr>
  </w:style>
  <w:style w:type="paragraph" w:customStyle="1" w:styleId="Formtextcifb1">
    <w:name w:val="Form text cifb 1"/>
    <w:basedOn w:val="Normal"/>
    <w:qFormat/>
    <w:rsid w:val="00A87876"/>
    <w:pPr>
      <w:tabs>
        <w:tab w:val="left" w:leader="underscore" w:pos="5280"/>
        <w:tab w:val="left" w:leader="underscore" w:pos="11280"/>
      </w:tabs>
      <w:spacing w:before="60" w:after="0"/>
    </w:pPr>
    <w:rPr>
      <w:rFonts w:eastAsia="Cambria" w:cs="Times New Roman"/>
    </w:rPr>
  </w:style>
  <w:style w:type="paragraph" w:customStyle="1" w:styleId="Headercifb1">
    <w:name w:val="Header cifb 1"/>
    <w:basedOn w:val="Normal"/>
    <w:qFormat/>
    <w:rsid w:val="00DC2EF3"/>
  </w:style>
  <w:style w:type="paragraph" w:customStyle="1" w:styleId="Titlecifb1">
    <w:name w:val="Title cifb 1"/>
    <w:next w:val="Formtextcifb1"/>
    <w:qFormat/>
    <w:rsid w:val="0003680C"/>
    <w:pPr>
      <w:tabs>
        <w:tab w:val="right" w:pos="11280"/>
      </w:tabs>
      <w:spacing w:after="200" w:line="336" w:lineRule="exact"/>
    </w:pPr>
    <w:rPr>
      <w:rFonts w:ascii="Trebuchet MS Bold" w:eastAsiaTheme="minorHAnsi" w:hAnsi="Trebuchet MS Bold"/>
      <w:sz w:val="28"/>
    </w:rPr>
  </w:style>
  <w:style w:type="paragraph" w:customStyle="1" w:styleId="Headcifb1">
    <w:name w:val="Head cifb 1"/>
    <w:next w:val="Formtextcifb1"/>
    <w:qFormat/>
    <w:rsid w:val="00CD62F9"/>
    <w:pPr>
      <w:pBdr>
        <w:bottom w:val="single" w:sz="4" w:space="1" w:color="auto"/>
      </w:pBdr>
      <w:tabs>
        <w:tab w:val="right" w:pos="5280"/>
      </w:tabs>
      <w:spacing w:before="360" w:after="40" w:line="288" w:lineRule="exact"/>
    </w:pPr>
    <w:rPr>
      <w:rFonts w:ascii="Trebuchet MS Bold" w:eastAsiaTheme="minorHAnsi" w:hAnsi="Trebuchet MS Bold"/>
    </w:rPr>
  </w:style>
  <w:style w:type="paragraph" w:customStyle="1" w:styleId="Headcifb2">
    <w:name w:val="Head cifb 2"/>
    <w:basedOn w:val="Headcifb1"/>
    <w:next w:val="Formtextcifb1"/>
    <w:qFormat/>
    <w:rsid w:val="00C51702"/>
    <w:pPr>
      <w:pBdr>
        <w:bottom w:val="none" w:sz="0" w:space="0" w:color="auto"/>
      </w:pBdr>
      <w:tabs>
        <w:tab w:val="right" w:pos="11280"/>
      </w:tabs>
      <w:spacing w:before="300" w:after="20" w:line="240" w:lineRule="exact"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C2EF3"/>
  </w:style>
  <w:style w:type="paragraph" w:styleId="Header">
    <w:name w:val="header"/>
    <w:basedOn w:val="Normal"/>
    <w:link w:val="Head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A2"/>
    <w:rPr>
      <w:rFonts w:ascii="Californian FB" w:eastAsiaTheme="minorHAnsi" w:hAnsi="Californian FB"/>
      <w:sz w:val="20"/>
    </w:rPr>
  </w:style>
  <w:style w:type="paragraph" w:styleId="Footer">
    <w:name w:val="footer"/>
    <w:basedOn w:val="Normal"/>
    <w:link w:val="Foot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A2"/>
    <w:rPr>
      <w:rFonts w:ascii="Californian FB" w:eastAsiaTheme="minorHAnsi" w:hAnsi="Californian FB"/>
      <w:sz w:val="20"/>
    </w:rPr>
  </w:style>
  <w:style w:type="paragraph" w:customStyle="1" w:styleId="Bodytextcifblist1">
    <w:name w:val="Body text cifb list 1"/>
    <w:basedOn w:val="Bodytextcifb1"/>
    <w:qFormat/>
    <w:rsid w:val="0003680C"/>
    <w:pPr>
      <w:spacing w:after="0"/>
      <w:ind w:left="720" w:hanging="240"/>
    </w:pPr>
  </w:style>
  <w:style w:type="paragraph" w:customStyle="1" w:styleId="Headcifb1a">
    <w:name w:val="Head cifb 1 a"/>
    <w:basedOn w:val="Headcifb1"/>
    <w:qFormat/>
    <w:rsid w:val="0003680C"/>
    <w:pPr>
      <w:tabs>
        <w:tab w:val="right" w:pos="11280"/>
      </w:tabs>
      <w:spacing w:before="0"/>
    </w:pPr>
  </w:style>
  <w:style w:type="paragraph" w:customStyle="1" w:styleId="Bodytextcifb2">
    <w:name w:val="Body text cifb 2"/>
    <w:basedOn w:val="Bodytextcifb1"/>
    <w:qFormat/>
    <w:rsid w:val="0003680C"/>
    <w:pPr>
      <w:tabs>
        <w:tab w:val="left" w:pos="960"/>
      </w:tabs>
    </w:pPr>
  </w:style>
  <w:style w:type="paragraph" w:customStyle="1" w:styleId="Formtextcifb2">
    <w:name w:val="Form text cifb 2"/>
    <w:basedOn w:val="Formtextcifb1"/>
    <w:qFormat/>
    <w:rsid w:val="00A87876"/>
    <w:pPr>
      <w:tabs>
        <w:tab w:val="left" w:pos="1680"/>
      </w:tabs>
    </w:pPr>
  </w:style>
  <w:style w:type="paragraph" w:customStyle="1" w:styleId="Formtextcifb3">
    <w:name w:val="Form text cifb 3"/>
    <w:basedOn w:val="Formtextcifb1"/>
    <w:qFormat/>
    <w:rsid w:val="00A87876"/>
    <w:pPr>
      <w:ind w:left="240"/>
    </w:pPr>
  </w:style>
  <w:style w:type="character" w:customStyle="1" w:styleId="bodyboldcifb">
    <w:name w:val="body bold cifb"/>
    <w:uiPriority w:val="1"/>
    <w:qFormat/>
    <w:rsid w:val="00B70102"/>
    <w:rPr>
      <w:rFonts w:ascii="Trebuchet MS Bold" w:hAnsi="Trebuchet MS Bold"/>
      <w:sz w:val="18"/>
      <w:szCs w:val="18"/>
    </w:rPr>
  </w:style>
  <w:style w:type="character" w:customStyle="1" w:styleId="size8">
    <w:name w:val="size 8"/>
    <w:uiPriority w:val="1"/>
    <w:qFormat/>
    <w:rsid w:val="00B70102"/>
    <w:rPr>
      <w:sz w:val="16"/>
      <w:szCs w:val="16"/>
    </w:rPr>
  </w:style>
  <w:style w:type="paragraph" w:customStyle="1" w:styleId="Formtextcifb4">
    <w:name w:val="Form text cifb 4"/>
    <w:basedOn w:val="Formtextcifb1"/>
    <w:qFormat/>
    <w:rsid w:val="00A87876"/>
    <w:pPr>
      <w:spacing w:before="48" w:line="192" w:lineRule="exact"/>
    </w:pPr>
    <w:rPr>
      <w:sz w:val="16"/>
      <w:szCs w:val="16"/>
    </w:rPr>
  </w:style>
  <w:style w:type="character" w:customStyle="1" w:styleId="bodytext">
    <w:name w:val="body text"/>
    <w:uiPriority w:val="1"/>
    <w:qFormat/>
    <w:rsid w:val="00A87876"/>
    <w:rPr>
      <w:rFonts w:ascii="Californian FB" w:hAnsi="Californian F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dharpe:Dropbox:Clinic:Templates:Check&#8211;In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Check–In Master.dotx</Template>
  <TotalTime>13</TotalTime>
  <Pages>1</Pages>
  <Words>316</Words>
  <Characters>1803</Characters>
  <Application>Microsoft Macintosh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Harper</dc:creator>
  <cp:keywords/>
  <dc:description/>
  <cp:lastModifiedBy>Jessi Harper</cp:lastModifiedBy>
  <cp:revision>15</cp:revision>
  <cp:lastPrinted>2013-08-15T23:43:00Z</cp:lastPrinted>
  <dcterms:created xsi:type="dcterms:W3CDTF">2012-08-15T19:53:00Z</dcterms:created>
  <dcterms:modified xsi:type="dcterms:W3CDTF">2013-08-15T23:44:00Z</dcterms:modified>
</cp:coreProperties>
</file>